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9C" w:rsidRPr="0090019C" w:rsidRDefault="00094FD9" w:rsidP="00CE4C38">
      <w:pPr>
        <w:pStyle w:val="Kop2"/>
      </w:pPr>
      <w:bookmarkStart w:id="0" w:name="_GoBack"/>
      <w:bookmarkEnd w:id="0"/>
      <w:r>
        <w:rPr>
          <w:noProof/>
          <w:lang w:val="nl-NL" w:eastAsia="nl-NL"/>
        </w:rPr>
        <mc:AlternateContent>
          <mc:Choice Requires="wpg">
            <w:drawing>
              <wp:anchor distT="0" distB="0" distL="114300" distR="114300" simplePos="0" relativeHeight="251674624" behindDoc="0" locked="0" layoutInCell="1" allowOverlap="1" wp14:anchorId="0328E626" wp14:editId="5311F215">
                <wp:simplePos x="0" y="0"/>
                <wp:positionH relativeFrom="column">
                  <wp:posOffset>-635</wp:posOffset>
                </wp:positionH>
                <wp:positionV relativeFrom="paragraph">
                  <wp:posOffset>26670</wp:posOffset>
                </wp:positionV>
                <wp:extent cx="5760720" cy="2011680"/>
                <wp:effectExtent l="0" t="0" r="0" b="7620"/>
                <wp:wrapTopAndBottom/>
                <wp:docPr id="40" name="Group 40"/>
                <wp:cNvGraphicFramePr/>
                <a:graphic xmlns:a="http://schemas.openxmlformats.org/drawingml/2006/main">
                  <a:graphicData uri="http://schemas.microsoft.com/office/word/2010/wordprocessingGroup">
                    <wpg:wgp>
                      <wpg:cNvGrpSpPr/>
                      <wpg:grpSpPr>
                        <a:xfrm>
                          <a:off x="0" y="0"/>
                          <a:ext cx="5760720" cy="2011680"/>
                          <a:chOff x="0" y="0"/>
                          <a:chExt cx="5760720" cy="2011680"/>
                        </a:xfrm>
                      </wpg:grpSpPr>
                      <wpg:grpSp>
                        <wpg:cNvPr id="39" name="Group 39"/>
                        <wpg:cNvGrpSpPr/>
                        <wpg:grpSpPr>
                          <a:xfrm>
                            <a:off x="0" y="0"/>
                            <a:ext cx="5760720" cy="2011680"/>
                            <a:chOff x="0" y="0"/>
                            <a:chExt cx="5760720" cy="2011680"/>
                          </a:xfrm>
                        </wpg:grpSpPr>
                        <pic:pic xmlns:pic="http://schemas.openxmlformats.org/drawingml/2006/picture">
                          <pic:nvPicPr>
                            <pic:cNvPr id="37" name="Picture 3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2011680"/>
                            </a:xfrm>
                            <a:prstGeom prst="rect">
                              <a:avLst/>
                            </a:prstGeom>
                          </pic:spPr>
                        </pic:pic>
                        <wps:wsp>
                          <wps:cNvPr id="38" name="Text Box 38"/>
                          <wps:cNvSpPr txBox="1"/>
                          <wps:spPr>
                            <a:xfrm>
                              <a:off x="381000" y="640080"/>
                              <a:ext cx="53797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FD9" w:rsidRPr="00094FD9" w:rsidRDefault="00094FD9" w:rsidP="00094FD9">
                                <w:pPr>
                                  <w:pStyle w:val="Kop1"/>
                                  <w:spacing w:before="0"/>
                                </w:pPr>
                                <w:r>
                                  <w:t>Bemestingsadvies e</w:t>
                                </w:r>
                                <w:r w:rsidRPr="00094FD9">
                                  <w:t xml:space="preserve">n wat nu? </w:t>
                                </w:r>
                                <w:r w:rsidRPr="00094FD9">
                                  <w:br/>
                                  <w:t xml:space="preserve">Reken je praktijkbemesting uit met de </w:t>
                                </w:r>
                                <w:proofErr w:type="spellStart"/>
                                <w:r w:rsidRPr="00094FD9">
                                  <w:t>BDBrekenmee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6" name="Picture 3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619500" y="76200"/>
                            <a:ext cx="2087880" cy="449580"/>
                          </a:xfrm>
                          <a:prstGeom prst="rect">
                            <a:avLst/>
                          </a:prstGeom>
                        </pic:spPr>
                      </pic:pic>
                    </wpg:wgp>
                  </a:graphicData>
                </a:graphic>
              </wp:anchor>
            </w:drawing>
          </mc:Choice>
          <mc:Fallback>
            <w:pict>
              <v:group w14:anchorId="0328E626" id="Group 40" o:spid="_x0000_s1026" style="position:absolute;margin-left:-.05pt;margin-top:2.1pt;width:453.6pt;height:158.4pt;z-index:251674624" coordsize="57607,2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">
                <v:group id="Group 39" o:spid="_x0000_s1027" style="position:absolute;width:57607;height:20116" coordsize="57607,2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width:57607;height:2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EDEAAAA2wAAAA8AAABkcnMvZG93bnJldi54bWxEj0+LwjAUxO8L+x3CW9ibpq7gajWKCLIq&#10;rOCfg8dH82zKNi+libX66Y0g7HGYmd8wk1lrS9FQ7QvHCnrdBARx5nTBuYLjYdkZgvABWWPpmBTc&#10;yMNs+v42wVS7K++o2YdcRAj7FBWYEKpUSp8Zsui7riKO3tnVFkOUdS51jdcIt6X8SpKBtFhwXDBY&#10;0cJQ9re/WAVN5db9ee93tFneT4n5oa1ZhItSnx/tfAwiUBv+w6/2Sivof8PzS/w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5REDEAAAA2wAAAA8AAAAAAAAAAAAAAAAA&#10;nwIAAGRycy9kb3ducmV2LnhtbFBLBQYAAAAABAAEAPcAAACQAwAAAAA=&#10;">
                    <v:imagedata r:id="rId7" o:title=""/>
                    <v:path arrowok="t"/>
                  </v:shape>
                  <v:shapetype id="_x0000_t202" coordsize="21600,21600" o:spt="202" path="m,l,21600r21600,l21600,xe">
                    <v:stroke joinstyle="miter"/>
                    <v:path gradientshapeok="t" o:connecttype="rect"/>
                  </v:shapetype>
                  <v:shape id="Text Box 38" o:spid="_x0000_s1029" type="#_x0000_t202" style="position:absolute;left:3810;top:6400;width:53797;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094FD9" w:rsidRPr="00094FD9" w:rsidRDefault="00094FD9" w:rsidP="00094FD9">
                          <w:pPr>
                            <w:pStyle w:val="Kop1"/>
                            <w:spacing w:before="0"/>
                          </w:pPr>
                          <w:r>
                            <w:t>Bemestingsadvies e</w:t>
                          </w:r>
                          <w:r w:rsidRPr="00094FD9">
                            <w:t xml:space="preserve">n wat nu? </w:t>
                          </w:r>
                          <w:r w:rsidRPr="00094FD9">
                            <w:br/>
                            <w:t xml:space="preserve">Reken je praktijkbemesting uit met de </w:t>
                          </w:r>
                          <w:proofErr w:type="spellStart"/>
                          <w:r w:rsidRPr="00094FD9">
                            <w:t>BDBrekenmee</w:t>
                          </w:r>
                          <w:proofErr w:type="spellEnd"/>
                        </w:p>
                      </w:txbxContent>
                    </v:textbox>
                  </v:shape>
                </v:group>
                <v:shape id="Picture 36" o:spid="_x0000_s1030" type="#_x0000_t75" style="position:absolute;left:36195;top:762;width:20878;height:4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LsTTEAAAA2wAAAA8AAABkcnMvZG93bnJldi54bWxEj0FrwkAUhO8F/8PyhF6K2bRFkZhVrNDW&#10;Y5uq50f2mY1m34bsNsZ/3y0IHoeZ+YbJV4NtRE+drx0reE5SEMSl0zVXCnY/75M5CB+QNTaOScGV&#10;PKyWo4ccM+0u/E19ESoRIewzVGBCaDMpfWnIok9cSxy9o+sshii7SuoOLxFuG/mSpjNpsea4YLCl&#10;jaHyXPxaBdNrb74O+81n/YbbU2N2h/SJP5R6HA/rBYhAQ7iHb+2tVvA6g/8v8Q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LsTTEAAAA2wAAAA8AAAAAAAAAAAAAAAAA&#10;nwIAAGRycy9kb3ducmV2LnhtbFBLBQYAAAAABAAEAPcAAACQAwAAAAA=&#10;">
                  <v:imagedata r:id="rId8" o:title=""/>
                  <v:path arrowok="t"/>
                </v:shape>
                <w10:wrap type="topAndBottom"/>
              </v:group>
            </w:pict>
          </mc:Fallback>
        </mc:AlternateContent>
      </w:r>
    </w:p>
    <w:p w:rsidR="004F34E3" w:rsidRPr="00F325AA" w:rsidRDefault="00CE4C38">
      <w:pPr>
        <w:rPr>
          <w:rFonts w:asciiTheme="majorHAnsi" w:eastAsiaTheme="majorEastAsia" w:hAnsiTheme="majorHAnsi" w:cstheme="majorBidi"/>
          <w:b/>
          <w:bCs/>
          <w:color w:val="4F81BD" w:themeColor="accent1"/>
        </w:rPr>
      </w:pPr>
      <w:r>
        <w:rPr>
          <w:noProof/>
          <w:lang w:val="nl-NL" w:eastAsia="nl-NL"/>
        </w:rPr>
        <mc:AlternateContent>
          <mc:Choice Requires="wpg">
            <w:drawing>
              <wp:anchor distT="0" distB="0" distL="114300" distR="114300" simplePos="0" relativeHeight="251661312" behindDoc="0" locked="0" layoutInCell="1" allowOverlap="1" wp14:anchorId="2AC98E4E" wp14:editId="11651610">
                <wp:simplePos x="0" y="0"/>
                <wp:positionH relativeFrom="column">
                  <wp:posOffset>2574925</wp:posOffset>
                </wp:positionH>
                <wp:positionV relativeFrom="page">
                  <wp:posOffset>3467100</wp:posOffset>
                </wp:positionV>
                <wp:extent cx="3459480" cy="1295400"/>
                <wp:effectExtent l="0" t="0" r="7620" b="0"/>
                <wp:wrapSquare wrapText="bothSides"/>
                <wp:docPr id="8" name="Group 8"/>
                <wp:cNvGraphicFramePr/>
                <a:graphic xmlns:a="http://schemas.openxmlformats.org/drawingml/2006/main">
                  <a:graphicData uri="http://schemas.microsoft.com/office/word/2010/wordprocessingGroup">
                    <wpg:wgp>
                      <wpg:cNvGrpSpPr/>
                      <wpg:grpSpPr>
                        <a:xfrm>
                          <a:off x="0" y="0"/>
                          <a:ext cx="3459480" cy="1295400"/>
                          <a:chOff x="0" y="0"/>
                          <a:chExt cx="3809003" cy="1295400"/>
                        </a:xfrm>
                      </wpg:grpSpPr>
                      <pic:pic xmlns:pic="http://schemas.openxmlformats.org/drawingml/2006/picture">
                        <pic:nvPicPr>
                          <pic:cNvPr id="4" name="Picture 4"/>
                          <pic:cNvPicPr>
                            <a:picLocks noChangeAspect="1"/>
                          </pic:cNvPicPr>
                        </pic:nvPicPr>
                        <pic:blipFill rotWithShape="1">
                          <a:blip r:embed="rId9">
                            <a:extLst>
                              <a:ext uri="{28A0092B-C50C-407E-A947-70E740481C1C}">
                                <a14:useLocalDpi xmlns:a14="http://schemas.microsoft.com/office/drawing/2010/main" val="0"/>
                              </a:ext>
                            </a:extLst>
                          </a:blip>
                          <a:srcRect r="4605"/>
                          <a:stretch/>
                        </pic:blipFill>
                        <pic:spPr>
                          <a:xfrm>
                            <a:off x="1" y="0"/>
                            <a:ext cx="3809002" cy="1295400"/>
                          </a:xfrm>
                          <a:prstGeom prst="rect">
                            <a:avLst/>
                          </a:prstGeom>
                        </pic:spPr>
                      </pic:pic>
                      <wpg:grpSp>
                        <wpg:cNvPr id="7" name="Group 7"/>
                        <wpg:cNvGrpSpPr/>
                        <wpg:grpSpPr>
                          <a:xfrm>
                            <a:off x="0" y="0"/>
                            <a:ext cx="2026920" cy="746760"/>
                            <a:chOff x="0" y="0"/>
                            <a:chExt cx="2026920" cy="746760"/>
                          </a:xfrm>
                        </wpg:grpSpPr>
                        <wps:wsp>
                          <wps:cNvPr id="5" name="Rectangle 5"/>
                          <wps:cNvSpPr/>
                          <wps:spPr>
                            <a:xfrm>
                              <a:off x="0" y="0"/>
                              <a:ext cx="2026920" cy="21336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86740"/>
                              <a:ext cx="1813560" cy="16002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AF0A45" id="Group 8" o:spid="_x0000_s1026" style="position:absolute;margin-left:202.75pt;margin-top:273pt;width:272.4pt;height:102pt;z-index:251661312;mso-position-vertical-relative:page;mso-width-relative:margin;mso-height-relative:margin" coordsize="38090,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">
                <v:shape id="Picture 4" o:spid="_x0000_s1027" type="#_x0000_t75" style="position:absolute;width:38090;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0iYrAAAAA2gAAAA8AAABkcnMvZG93bnJldi54bWxEj0uLwjAUhfeC/yFcwZ2miohUo+gwA136&#10;ori8NNe0tLmpTUY7/34iDMzycB4fZ7PrbSOe1PnKsYLZNAFBXDhdsVFwvXxNViB8QNbYOCYFP+Rh&#10;tx0ONphq9+ITPc/BiDjCPkUFZQhtKqUvSrLop64ljt7ddRZDlJ2RusNXHLeNnCfJUlqsOBJKbOmj&#10;pKI+f9vIPdSfWT6/m3pp8tvDZMea/VGp8ajfr0EE6sN/+K+daQULeF+JN0B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7SJisAAAADaAAAADwAAAAAAAAAAAAAAAACfAgAA&#10;ZHJzL2Rvd25yZXYueG1sUEsFBgAAAAAEAAQA9wAAAIwDAAAAAA==&#10;">
                  <v:imagedata r:id="rId10" o:title="" cropright="3018f"/>
                  <v:path arrowok="t"/>
                </v:shape>
                <v:group id="Group 7" o:spid="_x0000_s1028" style="position:absolute;width:20269;height:7467" coordsize="20269,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29" style="position:absolute;width:20269;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k7cIA&#10;AADaAAAADwAAAGRycy9kb3ducmV2LnhtbESPQWvCQBSE7wX/w/KE3uqmghKiq0hpi/SisXp/Zp9J&#10;NPs27m5N+u+7gtDjMDPfMPNlbxpxI+drywpeRwkI4sLqmksF+++PlxSED8gaG8uk4Jc8LBeDpzlm&#10;2nac020XShEh7DNUUIXQZlL6oiKDfmRb4uidrDMYonSl1A67CDeNHCfJVBqsOS5U2NJbRcVl92MU&#10;UH5cf3VyK2v8fD9Pig2mh+1Vqedhv5qBCNSH//CjvdYKJnC/Em+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TtwgAAANoAAAAPAAAAAAAAAAAAAAAAAJgCAABkcnMvZG93&#10;bnJldi54bWxQSwUGAAAAAAQABAD1AAAAhwMAAAAA&#10;" filled="f" strokecolor="#4e6128 [1606]" strokeweight="2pt"/>
                  <v:rect id="Rectangle 6" o:spid="_x0000_s1030" style="position:absolute;top:5867;width:18135;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6msAA&#10;AADaAAAADwAAAGRycy9kb3ducmV2LnhtbESPT4vCMBTE78J+h/AW9qapC4pUo4ioiBf/35/Ns602&#10;L90ma+u3N4LgcZiZ3zCjSWMKcafK5ZYVdDsRCOLE6pxTBcfDoj0A4TyyxsIyKXiQg8n4qzXCWNua&#10;d3Tf+1QECLsYFWTel7GULsnIoOvYkjh4F1sZ9EFWqdQV1gFuCvkbRX1pMOewkGFJs4yS2/7fKKDd&#10;ebWu5VbmuJxfe8kGB6ftn1I/3810CMJT4z/hd3ulFfThdSXc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p6msAAAADaAAAADwAAAAAAAAAAAAAAAACYAgAAZHJzL2Rvd25y&#10;ZXYueG1sUEsFBgAAAAAEAAQA9QAAAIUDAAAAAA==&#10;" filled="f" strokecolor="#4e6128 [1606]" strokeweight="2pt"/>
                </v:group>
                <w10:wrap type="square" anchory="page"/>
              </v:group>
            </w:pict>
          </mc:Fallback>
        </mc:AlternateContent>
      </w:r>
      <w:r w:rsidR="00975E9F" w:rsidRPr="00785FE6">
        <w:rPr>
          <w:rStyle w:val="Kop3Char"/>
        </w:rPr>
        <w:t>Stap 1</w:t>
      </w:r>
      <w:r w:rsidR="00975E9F">
        <w:rPr>
          <w:b/>
        </w:rPr>
        <w:t xml:space="preserve"> </w:t>
      </w:r>
      <w:r w:rsidR="00975E9F" w:rsidRPr="00F325AA">
        <w:rPr>
          <w:rStyle w:val="Kop3Char"/>
        </w:rPr>
        <w:t xml:space="preserve">Surf naar </w:t>
      </w:r>
      <w:hyperlink r:id="rId11" w:history="1">
        <w:r w:rsidR="00975E9F" w:rsidRPr="00F325AA">
          <w:rPr>
            <w:rStyle w:val="Kop3Char"/>
          </w:rPr>
          <w:t>www.bdb.be</w:t>
        </w:r>
      </w:hyperlink>
      <w:r w:rsidR="00F325AA">
        <w:rPr>
          <w:rStyle w:val="Kop3Char"/>
        </w:rPr>
        <w:br/>
      </w:r>
      <w:r w:rsidR="00975E9F">
        <w:t>en klik in het menu op</w:t>
      </w:r>
      <w:r w:rsidR="00785FE6">
        <w:t xml:space="preserve"> </w:t>
      </w:r>
      <w:r w:rsidR="00975E9F" w:rsidRPr="00785FE6">
        <w:rPr>
          <w:shd w:val="clear" w:color="auto" w:fill="00CC00"/>
        </w:rPr>
        <w:t xml:space="preserve"> </w:t>
      </w:r>
      <w:r w:rsidR="00785FE6" w:rsidRPr="00785FE6">
        <w:rPr>
          <w:color w:val="FFFFFF" w:themeColor="background1"/>
          <w:shd w:val="clear" w:color="auto" w:fill="00CC00"/>
        </w:rPr>
        <w:t xml:space="preserve">BDB-doosje </w:t>
      </w:r>
      <w:r w:rsidR="00785FE6" w:rsidRPr="00785FE6">
        <w:t>.</w:t>
      </w:r>
      <w:r w:rsidR="00785FE6">
        <w:t xml:space="preserve"> </w:t>
      </w:r>
      <w:r w:rsidR="00975E9F" w:rsidRPr="00975E9F">
        <w:t>V</w:t>
      </w:r>
      <w:r w:rsidR="00975E9F">
        <w:t xml:space="preserve">oer je </w:t>
      </w:r>
      <w:proofErr w:type="spellStart"/>
      <w:r w:rsidR="00975E9F">
        <w:t>staalname</w:t>
      </w:r>
      <w:proofErr w:type="spellEnd"/>
      <w:r w:rsidR="00975E9F">
        <w:t xml:space="preserve">- en </w:t>
      </w:r>
      <w:proofErr w:type="spellStart"/>
      <w:r w:rsidR="00975E9F">
        <w:t>onderzoeksnummer</w:t>
      </w:r>
      <w:proofErr w:type="spellEnd"/>
      <w:r w:rsidR="00975E9F">
        <w:t xml:space="preserve"> in. Die</w:t>
      </w:r>
      <w:r w:rsidR="004F34E3">
        <w:t xml:space="preserve"> vind je op </w:t>
      </w:r>
      <w:r w:rsidR="00785FE6">
        <w:t xml:space="preserve">het verslag dat je per mail kreeg. </w:t>
      </w:r>
      <w:r w:rsidR="004F34E3">
        <w:t xml:space="preserve"> </w:t>
      </w:r>
    </w:p>
    <w:p w:rsidR="00CE4C38" w:rsidRDefault="00CE4C38"/>
    <w:p w:rsidR="00975E9F" w:rsidRDefault="00245372" w:rsidP="00D25E9D">
      <w:pPr>
        <w:spacing w:after="0"/>
      </w:pPr>
      <w:r>
        <w:br/>
      </w:r>
      <w:r w:rsidR="00975E9F" w:rsidRPr="00785FE6">
        <w:rPr>
          <w:rStyle w:val="Kop3Char"/>
        </w:rPr>
        <w:t>Stap 2</w:t>
      </w:r>
      <w:r w:rsidR="00975E9F">
        <w:t xml:space="preserve"> </w:t>
      </w:r>
      <w:r w:rsidR="00785FE6" w:rsidRPr="00F325AA">
        <w:rPr>
          <w:rStyle w:val="Kop3Char"/>
        </w:rPr>
        <w:t>Kies de manier wa</w:t>
      </w:r>
      <w:r w:rsidR="00FA5204" w:rsidRPr="00F325AA">
        <w:rPr>
          <w:rStyle w:val="Kop3Char"/>
        </w:rPr>
        <w:t>arop je je weide wil beheren</w:t>
      </w:r>
      <w:r w:rsidR="00FA5204">
        <w:t xml:space="preserve"> </w:t>
      </w:r>
    </w:p>
    <w:p w:rsidR="00785FE6" w:rsidRDefault="00785FE6">
      <w:pPr>
        <w:rPr>
          <w:b/>
        </w:rPr>
      </w:pPr>
      <w:r>
        <w:rPr>
          <w:noProof/>
          <w:lang w:val="nl-NL" w:eastAsia="nl-NL"/>
        </w:rPr>
        <w:drawing>
          <wp:inline distT="0" distB="0" distL="0" distR="0" wp14:anchorId="3B810284" wp14:editId="5EC518FF">
            <wp:extent cx="5760720" cy="1092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092614"/>
                    </a:xfrm>
                    <a:prstGeom prst="rect">
                      <a:avLst/>
                    </a:prstGeom>
                  </pic:spPr>
                </pic:pic>
              </a:graphicData>
            </a:graphic>
          </wp:inline>
        </w:drawing>
      </w:r>
    </w:p>
    <w:p w:rsidR="00FA5204" w:rsidRPr="00F325AA" w:rsidRDefault="00901FE7" w:rsidP="00F325AA">
      <w:pPr>
        <w:pStyle w:val="Kop3"/>
      </w:pPr>
      <w:r w:rsidRPr="00F325AA">
        <w:rPr>
          <w:rStyle w:val="Kop3Char"/>
          <w:b/>
          <w:bCs/>
        </w:rPr>
        <w:t>Stap 3</w:t>
      </w:r>
      <w:r w:rsidRPr="00F325AA">
        <w:t xml:space="preserve"> </w:t>
      </w:r>
      <w:r w:rsidR="00D00B96" w:rsidRPr="00F325AA">
        <w:t xml:space="preserve">Je advies wordt automatisch weergegeven in de blauwe balken. </w:t>
      </w:r>
    </w:p>
    <w:p w:rsidR="00FA5204" w:rsidRDefault="00FA5204">
      <w:r>
        <w:t xml:space="preserve">Wat betekent fractionering? Sommige elementen zoals stikstof en zwavel kunnen bij regen gemakkelijk wegspoelen. Slecht voor de portemonnee en slecht voor het milieu! Om uitspoelen van nutriënten te voorkomen kan je stikstof en zwavel verschillende keren in kleine hoeveelheden toedienen, bijvoorbeeld in april, juni en einde juli. Op die manier is de </w:t>
      </w:r>
      <w:proofErr w:type="spellStart"/>
      <w:r>
        <w:t>meststofggift</w:t>
      </w:r>
      <w:proofErr w:type="spellEnd"/>
      <w:r>
        <w:t xml:space="preserve"> beter afgestemd op de opname van het gras. De bemesting opdelen in verschillende deelgiften noemen we fractioneren. </w:t>
      </w:r>
    </w:p>
    <w:p w:rsidR="00F325AA" w:rsidRDefault="00F325AA" w:rsidP="00FC09DC">
      <w:pPr>
        <w:spacing w:after="0"/>
      </w:pPr>
      <w:r>
        <w:rPr>
          <w:noProof/>
          <w:lang w:val="nl-NL" w:eastAsia="nl-NL"/>
        </w:rPr>
        <mc:AlternateContent>
          <mc:Choice Requires="wpg">
            <w:drawing>
              <wp:anchor distT="0" distB="0" distL="114300" distR="114300" simplePos="0" relativeHeight="251664384" behindDoc="0" locked="0" layoutInCell="1" allowOverlap="1" wp14:anchorId="05095A3E" wp14:editId="52D7BC96">
                <wp:simplePos x="0" y="0"/>
                <wp:positionH relativeFrom="column">
                  <wp:posOffset>29845</wp:posOffset>
                </wp:positionH>
                <wp:positionV relativeFrom="paragraph">
                  <wp:posOffset>593090</wp:posOffset>
                </wp:positionV>
                <wp:extent cx="5608320" cy="110490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5608320" cy="1104900"/>
                          <a:chOff x="0" y="1074420"/>
                          <a:chExt cx="5608320" cy="1104900"/>
                        </a:xfrm>
                      </wpg:grpSpPr>
                      <pic:pic xmlns:pic="http://schemas.openxmlformats.org/drawingml/2006/picture">
                        <pic:nvPicPr>
                          <pic:cNvPr id="18" name="Picture 18"/>
                          <pic:cNvPicPr>
                            <a:picLocks noChangeAspect="1"/>
                          </pic:cNvPicPr>
                        </pic:nvPicPr>
                        <pic:blipFill rotWithShape="1">
                          <a:blip r:embed="rId13">
                            <a:extLst>
                              <a:ext uri="{28A0092B-C50C-407E-A947-70E740481C1C}">
                                <a14:useLocalDpi xmlns:a14="http://schemas.microsoft.com/office/drawing/2010/main" val="0"/>
                              </a:ext>
                            </a:extLst>
                          </a:blip>
                          <a:srcRect r="11538"/>
                          <a:stretch/>
                        </pic:blipFill>
                        <pic:spPr>
                          <a:xfrm>
                            <a:off x="0" y="1341120"/>
                            <a:ext cx="5608320" cy="838200"/>
                          </a:xfrm>
                          <a:prstGeom prst="rect">
                            <a:avLst/>
                          </a:prstGeom>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213860" y="1074420"/>
                            <a:ext cx="1394460"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E76392" id="Group 19" o:spid="_x0000_s1026" style="position:absolute;margin-left:2.35pt;margin-top:46.7pt;width:441.6pt;height:87pt;z-index:251664384;mso-width-relative:margin;mso-height-relative:margin" coordorigin=",10744" coordsize="56083,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&#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">
                <v:shape id="Picture 18" o:spid="_x0000_s1027" type="#_x0000_t75" style="position:absolute;top:13411;width:56083;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1wzFAAAA2wAAAA8AAABkcnMvZG93bnJldi54bWxEj0FrwkAQhe8F/8MyQi+lbmypaOoqKhUs&#10;eEnsxduQHZPQ7GzIrjH9952D4G2G9+a9b5brwTWqpy7Ung1MJwko4sLbmksDP6f96xxUiMgWG89k&#10;4I8CrFejpyWm1t84oz6PpZIQDikaqGJsU61DUZHDMPEtsWgX3zmMsnalth3eJNw1+i1JZtphzdJQ&#10;YUu7iorf/OoMbC8vp++v2fz83ueHD39cZPupzox5Hg+bT1CRhvgw368PVvAFVn6RAf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dcMxQAAANsAAAAPAAAAAAAAAAAAAAAA&#10;AJ8CAABkcnMvZG93bnJldi54bWxQSwUGAAAAAAQABAD3AAAAkQMAAAAA&#10;">
                  <v:imagedata r:id="rId15" o:title="" cropright="7562f"/>
                  <v:path arrowok="t"/>
                </v:shape>
                <v:shape id="Picture 16" o:spid="_x0000_s1028" type="#_x0000_t75" style="position:absolute;left:42138;top:10744;width:13945;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HV+fCAAAA2wAAAA8AAABkcnMvZG93bnJldi54bWxET0trAjEQvgv9D2EK3jRrDyqrUUpbHz0U&#10;fCEeh2S6u7iZLEnU9d+bQsHbfHzPmc5bW4sr+VA5VjDoZyCItTMVFwoO+0VvDCJEZIO1Y1JwpwDz&#10;2UtnirlxN97SdRcLkUI45KigjLHJpQy6JIuh7xrixP06bzEm6AtpPN5SuK3lW5YNpcWKU0OJDX2U&#10;pM+7i1WwrL4+9XF1H//4wUh/n5qwPW+0Ut3X9n0CIlIbn+J/99qk+UP4+yUd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1fnwgAAANsAAAAPAAAAAAAAAAAAAAAAAJ8C&#10;AABkcnMvZG93bnJldi54bWxQSwUGAAAAAAQABAD3AAAAjgMAAAAA&#10;">
                  <v:imagedata r:id="rId16" o:title=""/>
                  <v:path arrowok="t"/>
                </v:shape>
                <w10:wrap type="square"/>
              </v:group>
            </w:pict>
          </mc:Fallback>
        </mc:AlternateContent>
      </w:r>
      <w:r w:rsidR="00FA5204">
        <w:t>In de witte balkjes</w:t>
      </w:r>
      <w:r w:rsidR="00FD19C2">
        <w:t xml:space="preserve"> kan je het advies aanpassen, bijvoorbeeld door het basisadvies stikstof met 40 kg N te verminderen en 40 kg N aan je fractionering toe te voegen. </w:t>
      </w:r>
      <w:r>
        <w:t xml:space="preserve">Klik op verwerken om je keuze op te slaan. </w:t>
      </w:r>
    </w:p>
    <w:p w:rsidR="00FD19C2" w:rsidRDefault="00F325AA" w:rsidP="00F325AA">
      <w:pPr>
        <w:pStyle w:val="Kop3"/>
      </w:pPr>
      <w:r>
        <w:lastRenderedPageBreak/>
        <w:t>Stap 4 Basisadvies invullen, bij voorkeur met organische meststoffen</w:t>
      </w:r>
    </w:p>
    <w:p w:rsidR="00F325AA" w:rsidRDefault="0090019C" w:rsidP="00536483">
      <w:pPr>
        <w:spacing w:after="0"/>
      </w:pPr>
      <w:r>
        <w:rPr>
          <w:noProof/>
          <w:lang w:val="nl-NL" w:eastAsia="nl-NL"/>
        </w:rPr>
        <mc:AlternateContent>
          <mc:Choice Requires="wpg">
            <w:drawing>
              <wp:anchor distT="0" distB="0" distL="114300" distR="114300" simplePos="0" relativeHeight="251667456" behindDoc="0" locked="0" layoutInCell="1" allowOverlap="1" wp14:anchorId="008BDB99" wp14:editId="107426C5">
                <wp:simplePos x="0" y="0"/>
                <wp:positionH relativeFrom="column">
                  <wp:posOffset>-635</wp:posOffset>
                </wp:positionH>
                <wp:positionV relativeFrom="paragraph">
                  <wp:posOffset>999490</wp:posOffset>
                </wp:positionV>
                <wp:extent cx="6438900" cy="1043940"/>
                <wp:effectExtent l="0" t="0" r="0" b="3810"/>
                <wp:wrapTopAndBottom/>
                <wp:docPr id="24" name="Group 24"/>
                <wp:cNvGraphicFramePr/>
                <a:graphic xmlns:a="http://schemas.openxmlformats.org/drawingml/2006/main">
                  <a:graphicData uri="http://schemas.microsoft.com/office/word/2010/wordprocessingGroup">
                    <wpg:wgp>
                      <wpg:cNvGrpSpPr/>
                      <wpg:grpSpPr>
                        <a:xfrm>
                          <a:off x="0" y="0"/>
                          <a:ext cx="6438900" cy="1043940"/>
                          <a:chOff x="0" y="0"/>
                          <a:chExt cx="6438900" cy="1043940"/>
                        </a:xfrm>
                      </wpg:grpSpPr>
                      <pic:pic xmlns:pic="http://schemas.openxmlformats.org/drawingml/2006/picture">
                        <pic:nvPicPr>
                          <pic:cNvPr id="23" name="Picture 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38900" cy="495300"/>
                          </a:xfrm>
                          <a:prstGeom prst="rect">
                            <a:avLst/>
                          </a:prstGeom>
                        </pic:spPr>
                      </pic:pic>
                      <pic:pic xmlns:pic="http://schemas.openxmlformats.org/drawingml/2006/picture">
                        <pic:nvPicPr>
                          <pic:cNvPr id="21" name="Picture 2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043940" y="419100"/>
                            <a:ext cx="1303020" cy="624840"/>
                          </a:xfrm>
                          <a:prstGeom prst="rect">
                            <a:avLst/>
                          </a:prstGeom>
                        </pic:spPr>
                      </pic:pic>
                    </wpg:wgp>
                  </a:graphicData>
                </a:graphic>
              </wp:anchor>
            </w:drawing>
          </mc:Choice>
          <mc:Fallback>
            <w:pict>
              <v:group w14:anchorId="277F78A2" id="Group 24" o:spid="_x0000_s1026" style="position:absolute;margin-left:-.05pt;margin-top:78.7pt;width:507pt;height:82.2pt;z-index:251667456" coordsize="6438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">
                <v:shape id="Picture 23" o:spid="_x0000_s1027" type="#_x0000_t75" style="position:absolute;width:6438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HRITCAAAA2wAAAA8AAABkcnMvZG93bnJldi54bWxEj82qwjAUhPcXfIdwBDei6a0gUo0iglw3&#10;Iv6g20NzbGubk9JErW9vBOEuh5lvhpktWlOJBzWusKzgdxiBIE6tLjhTcDquBxMQziNrrCyTghc5&#10;WMw7PzNMtH3ynh4Hn4lQwi5BBbn3dSKlS3My6Ia2Jg7e1TYGfZBNJnWDz1BuKhlH0VgaLDgs5FjT&#10;Kqe0PNyNgnhc6rsrJuVftIsvt/5uu+2ftVK9brucgvDU+v/wl97owI3g8yX8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0SEwgAAANsAAAAPAAAAAAAAAAAAAAAAAJ8C&#10;AABkcnMvZG93bnJldi54bWxQSwUGAAAAAAQABAD3AAAAjgMAAAAA&#10;">
                  <v:imagedata r:id="rId19" o:title=""/>
                  <v:path arrowok="t"/>
                </v:shape>
                <v:shape id="Picture 21" o:spid="_x0000_s1028" type="#_x0000_t75" style="position:absolute;left:10439;top:4191;width:13030;height:6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zpcrCAAAA2wAAAA8AAABkcnMvZG93bnJldi54bWxEj92KwjAUhO8F3yEcwTtNrSBaTYvILu5e&#10;LGL1AQ7N6Q82J6WJWt9+s7Dg5TAz3zC7bDCteFDvGssKFvMIBHFhdcOVguvlc7YG4TyyxtYyKXiR&#10;gywdj3aYaPvkMz1yX4kAYZeggtr7LpHSFTUZdHPbEQevtL1BH2RfSd3jM8BNK+MoWkmDDYeFGjs6&#10;1FTc8rtRsCnNuvteYfTDx0ov7Ud8updGqelk2G9BeBr8O/zf/tIK4gX8fQk/QK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c6XKwgAAANsAAAAPAAAAAAAAAAAAAAAAAJ8C&#10;AABkcnMvZG93bnJldi54bWxQSwUGAAAAAAQABAD3AAAAjgMAAAAA&#10;">
                  <v:imagedata r:id="rId20" o:title=""/>
                  <v:path arrowok="t"/>
                </v:shape>
                <w10:wrap type="topAndBottom"/>
              </v:group>
            </w:pict>
          </mc:Fallback>
        </mc:AlternateContent>
      </w:r>
      <w:r w:rsidR="00F325AA">
        <w:t xml:space="preserve">Het basisadvies aan stikstof, fosfor, kalium en magnesium, vul je best maximaal in met organische meststoffen. Iedere weide heeft namelijk voldoende aanvulling van organische stof nodig voor een goede bodemstructuur en een goed bodemleven. </w:t>
      </w:r>
      <w:r>
        <w:t xml:space="preserve">Kies eerst welk jaar van het advies dat je wil invullen, selecteer daarna het type </w:t>
      </w:r>
      <w:r w:rsidR="00FC09DC">
        <w:t xml:space="preserve">meststof en </w:t>
      </w:r>
      <w:r>
        <w:t>toedieningstijdstip.</w:t>
      </w:r>
      <w:r w:rsidR="00FC09DC">
        <w:t xml:space="preserve"> Selecteer Toevoegen aan: basisadvies.</w:t>
      </w:r>
    </w:p>
    <w:p w:rsidR="00FC09DC" w:rsidRDefault="00FC09DC" w:rsidP="00536483">
      <w:r>
        <w:rPr>
          <w:noProof/>
          <w:lang w:val="nl-NL" w:eastAsia="nl-NL"/>
        </w:rPr>
        <mc:AlternateContent>
          <mc:Choice Requires="wpg">
            <w:drawing>
              <wp:anchor distT="0" distB="0" distL="114300" distR="114300" simplePos="0" relativeHeight="251669504" behindDoc="0" locked="0" layoutInCell="1" allowOverlap="1" wp14:anchorId="55DA3128" wp14:editId="2E9CB10F">
                <wp:simplePos x="0" y="0"/>
                <wp:positionH relativeFrom="column">
                  <wp:posOffset>-53975</wp:posOffset>
                </wp:positionH>
                <wp:positionV relativeFrom="paragraph">
                  <wp:posOffset>2178050</wp:posOffset>
                </wp:positionV>
                <wp:extent cx="5760720" cy="2468880"/>
                <wp:effectExtent l="0" t="0" r="0" b="7620"/>
                <wp:wrapTopAndBottom/>
                <wp:docPr id="28" name="Group 28"/>
                <wp:cNvGraphicFramePr/>
                <a:graphic xmlns:a="http://schemas.openxmlformats.org/drawingml/2006/main">
                  <a:graphicData uri="http://schemas.microsoft.com/office/word/2010/wordprocessingGroup">
                    <wpg:wgp>
                      <wpg:cNvGrpSpPr/>
                      <wpg:grpSpPr>
                        <a:xfrm>
                          <a:off x="0" y="0"/>
                          <a:ext cx="5760720" cy="2468880"/>
                          <a:chOff x="0" y="0"/>
                          <a:chExt cx="5760720" cy="2468880"/>
                        </a:xfrm>
                      </wpg:grpSpPr>
                      <pic:pic xmlns:pic="http://schemas.openxmlformats.org/drawingml/2006/picture">
                        <pic:nvPicPr>
                          <pic:cNvPr id="26" name="Picture 2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8620"/>
                            <a:ext cx="5760720" cy="2080260"/>
                          </a:xfrm>
                          <a:prstGeom prst="rect">
                            <a:avLst/>
                          </a:prstGeom>
                        </pic:spPr>
                      </pic:pic>
                      <pic:pic xmlns:pic="http://schemas.openxmlformats.org/drawingml/2006/picture">
                        <pic:nvPicPr>
                          <pic:cNvPr id="27" name="Picture 27"/>
                          <pic:cNvPicPr>
                            <a:picLocks noChangeAspect="1"/>
                          </pic:cNvPicPr>
                        </pic:nvPicPr>
                        <pic:blipFill rotWithShape="1">
                          <a:blip r:embed="rId22">
                            <a:extLst>
                              <a:ext uri="{28A0092B-C50C-407E-A947-70E740481C1C}">
                                <a14:useLocalDpi xmlns:a14="http://schemas.microsoft.com/office/drawing/2010/main" val="0"/>
                              </a:ext>
                            </a:extLst>
                          </a:blip>
                          <a:srcRect r="662"/>
                          <a:stretch/>
                        </pic:blipFill>
                        <pic:spPr>
                          <a:xfrm>
                            <a:off x="0" y="0"/>
                            <a:ext cx="5760720" cy="388620"/>
                          </a:xfrm>
                          <a:prstGeom prst="rect">
                            <a:avLst/>
                          </a:prstGeom>
                        </pic:spPr>
                      </pic:pic>
                    </wpg:wgp>
                  </a:graphicData>
                </a:graphic>
              </wp:anchor>
            </w:drawing>
          </mc:Choice>
          <mc:Fallback>
            <w:pict>
              <v:group w14:anchorId="2FFD9C31" id="Group 28" o:spid="_x0000_s1026" style="position:absolute;margin-left:-4.25pt;margin-top:171.5pt;width:453.6pt;height:194.4pt;z-index:251669504" coordsize="57607,24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">
                <v:shape id="Picture 26" o:spid="_x0000_s1027" type="#_x0000_t75" style="position:absolute;top:3886;width:57607;height:20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fcHTFAAAA2wAAAA8AAABkcnMvZG93bnJldi54bWxEj0FrwkAUhO9C/8PyCr2ZTT2opK4SpEov&#10;go0e2tsz+0xCs2/D7qrRX98VBI/DzHzDzBa9acWZnG8sK3hPUhDEpdUNVwr2u9VwCsIHZI2tZVJw&#10;JQ+L+ctghpm2F/6mcxEqESHsM1RQh9BlUvqyJoM+sR1x9I7WGQxRukpqh5cIN60cpelYGmw4LtTY&#10;0bKm8q84GQWHq/sNtx+9bNaH42Rd5Hn6udkq9fba5x8gAvXhGX60v7SC0RjuX+IP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X3B0xQAAANsAAAAPAAAAAAAAAAAAAAAA&#10;AJ8CAABkcnMvZG93bnJldi54bWxQSwUGAAAAAAQABAD3AAAAkQMAAAAA&#10;">
                  <v:imagedata r:id="rId23" o:title=""/>
                  <v:path arrowok="t"/>
                </v:shape>
                <v:shape id="Picture 27" o:spid="_x0000_s1028" type="#_x0000_t75" style="position:absolute;width:57607;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UZXCAAAA2wAAAA8AAABkcnMvZG93bnJldi54bWxEj92KwjAUhO8F3yEcwTtN9cLVahR/EBcW&#10;BKsPcGhOf7Q5KU2s9e03CwteDjPzDbPadKYSLTWutKxgMo5AEKdWl5wruF2PozkI55E1VpZJwZsc&#10;bNb93gpjbV98oTbxuQgQdjEqKLyvYyldWpBBN7Y1cfAy2xj0QTa51A2+AtxUchpFM2mw5LBQYE37&#10;gtJH8jQKdlW2v59Pi8nt2l5y/MkoOWRnpYaDbrsE4anzn/B/+1srmH7B3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A1GVwgAAANsAAAAPAAAAAAAAAAAAAAAAAJ8C&#10;AABkcnMvZG93bnJldi54bWxQSwUGAAAAAAQABAD3AAAAjgMAAAAA&#10;">
                  <v:imagedata r:id="rId24" o:title="" cropright="434f"/>
                  <v:path arrowok="t"/>
                </v:shape>
                <w10:wrap type="topAndBottom"/>
              </v:group>
            </w:pict>
          </mc:Fallback>
        </mc:AlternateContent>
      </w:r>
      <w:r w:rsidR="0090019C">
        <w:t xml:space="preserve">Je krijgt nu een overzicht van meststoffen. Bovenaan staan de meststoffen die qua samenstelling het meest geschikt zijn voor jouw weide. Kies er één die in jouw omgeving beschikbaar is, bijvoorbeeld </w:t>
      </w:r>
      <w:r w:rsidR="00F23133">
        <w:t xml:space="preserve">van eigen mesten, </w:t>
      </w:r>
      <w:r w:rsidR="0090019C">
        <w:t xml:space="preserve">via een burenregeling met een boer of </w:t>
      </w:r>
      <w:r>
        <w:t>via</w:t>
      </w:r>
      <w:r w:rsidR="0090019C">
        <w:t xml:space="preserve"> een loonwerker. </w:t>
      </w:r>
      <w:r>
        <w:t xml:space="preserve">Vaste meststoffen zoals paardenmest, compost en runderstalmest bevatten meer organische stof en zijn het best voor de bodemkwaliteit. </w:t>
      </w:r>
      <w:r w:rsidR="00F23133">
        <w:t>Nadat je je keuze hebt aangevinkt, klik je op meststof toevoegen.</w:t>
      </w:r>
    </w:p>
    <w:p w:rsidR="00FC09DC" w:rsidRDefault="00FC09DC" w:rsidP="00F23133">
      <w:pPr>
        <w:spacing w:before="240" w:after="0"/>
      </w:pPr>
      <w:r>
        <w:t xml:space="preserve">De </w:t>
      </w:r>
      <w:proofErr w:type="spellStart"/>
      <w:r>
        <w:t>BDBrekenmee</w:t>
      </w:r>
      <w:proofErr w:type="spellEnd"/>
      <w:r>
        <w:t xml:space="preserve">, berekent automatisch </w:t>
      </w:r>
      <w:r w:rsidR="00F23133">
        <w:t xml:space="preserve">de ideale dosis. Links staat de dosis per perceel, die automatisch berekent wordt aan de hand van de oppervlakte van je perceel. De oppervlakte van je perceel kan je linksboven aanpassen. </w:t>
      </w:r>
      <w:r w:rsidR="00CF0AAC">
        <w:t xml:space="preserve">De dosis per hectare kan je zelf aanpassen. </w:t>
      </w:r>
      <w:r w:rsidR="00F23133">
        <w:t>In dit geval wordt het fosforadvies volledig ingevuld met paardenmest. Het advies voor stikstof en kalium is nog niet volledig ingevuld. Het resterende advies vind je in de gele balk onderaan</w:t>
      </w:r>
      <w:r w:rsidR="00010B09">
        <w:t>.</w:t>
      </w:r>
    </w:p>
    <w:p w:rsidR="00536483" w:rsidRDefault="00CE4C38" w:rsidP="00536483">
      <w:r>
        <w:rPr>
          <w:noProof/>
          <w:lang w:val="nl-NL" w:eastAsia="nl-NL"/>
        </w:rPr>
        <mc:AlternateContent>
          <mc:Choice Requires="wpg">
            <w:drawing>
              <wp:anchor distT="0" distB="0" distL="114300" distR="114300" simplePos="0" relativeHeight="251673600" behindDoc="0" locked="0" layoutInCell="1" allowOverlap="1" wp14:anchorId="11BE7950" wp14:editId="5340BF2A">
                <wp:simplePos x="0" y="0"/>
                <wp:positionH relativeFrom="column">
                  <wp:posOffset>-31115</wp:posOffset>
                </wp:positionH>
                <wp:positionV relativeFrom="paragraph">
                  <wp:posOffset>344805</wp:posOffset>
                </wp:positionV>
                <wp:extent cx="5760720" cy="1607820"/>
                <wp:effectExtent l="0" t="0" r="0" b="11430"/>
                <wp:wrapTopAndBottom/>
                <wp:docPr id="34" name="Group 34"/>
                <wp:cNvGraphicFramePr/>
                <a:graphic xmlns:a="http://schemas.openxmlformats.org/drawingml/2006/main">
                  <a:graphicData uri="http://schemas.microsoft.com/office/word/2010/wordprocessingGroup">
                    <wpg:wgp>
                      <wpg:cNvGrpSpPr/>
                      <wpg:grpSpPr>
                        <a:xfrm>
                          <a:off x="0" y="0"/>
                          <a:ext cx="5760720" cy="1607820"/>
                          <a:chOff x="0" y="0"/>
                          <a:chExt cx="5760720" cy="1607820"/>
                        </a:xfrm>
                      </wpg:grpSpPr>
                      <wpg:grpSp>
                        <wpg:cNvPr id="32" name="Group 32"/>
                        <wpg:cNvGrpSpPr/>
                        <wpg:grpSpPr>
                          <a:xfrm>
                            <a:off x="0" y="0"/>
                            <a:ext cx="5760720" cy="1607820"/>
                            <a:chOff x="0" y="0"/>
                            <a:chExt cx="5760720" cy="1607820"/>
                          </a:xfrm>
                        </wpg:grpSpPr>
                        <pic:pic xmlns:pic="http://schemas.openxmlformats.org/drawingml/2006/picture">
                          <pic:nvPicPr>
                            <pic:cNvPr id="31" name="Picture 3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74620" cy="320040"/>
                            </a:xfrm>
                            <a:prstGeom prst="rect">
                              <a:avLst/>
                            </a:prstGeom>
                          </pic:spPr>
                        </pic:pic>
                        <pic:pic xmlns:pic="http://schemas.openxmlformats.org/drawingml/2006/picture">
                          <pic:nvPicPr>
                            <pic:cNvPr id="30" name="Picture 3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556260"/>
                              <a:ext cx="5760720" cy="1051560"/>
                            </a:xfrm>
                            <a:prstGeom prst="rect">
                              <a:avLst/>
                            </a:prstGeom>
                          </pic:spPr>
                        </pic:pic>
                      </wpg:grpSp>
                      <wps:wsp>
                        <wps:cNvPr id="33" name="Rectangle 33"/>
                        <wps:cNvSpPr/>
                        <wps:spPr>
                          <a:xfrm>
                            <a:off x="4724400" y="518160"/>
                            <a:ext cx="548640" cy="108966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8B6406" id="Group 34" o:spid="_x0000_s1026" style="position:absolute;margin-left:-2.45pt;margin-top:27.15pt;width:453.6pt;height:126.6pt;z-index:251673600" coordsize="57607,16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">
                <v:group id="Group 32" o:spid="_x0000_s1027" style="position:absolute;width:57607;height:16078" coordsize="57607,16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31" o:spid="_x0000_s1028" type="#_x0000_t75" style="position:absolute;width:26746;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vf2LFAAAA2wAAAA8AAABkcnMvZG93bnJldi54bWxEj0FrwkAUhO+C/2F5BW+6sUWpqasEW6EI&#10;HrQ9eHxmn9m02bchu5rUX+8KQo/DzHzDzJedrcSFGl86VjAeJSCIc6dLLhR8f62HryB8QNZYOSYF&#10;f+Rhuej35phq1/KOLvtQiAhhn6ICE0KdSulzQxb9yNXE0Tu5xmKIsimkbrCNcFvJ5ySZSoslxwWD&#10;Na0M5b/7s1VwaOnj/XrOcXI6zraz7GeaTcxGqcFTl72BCNSF//Cj/akVvIzh/iX+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739ixQAAANsAAAAPAAAAAAAAAAAAAAAA&#10;AJ8CAABkcnMvZG93bnJldi54bWxQSwUGAAAAAAQABAD3AAAAkQMAAAAA&#10;">
                    <v:imagedata r:id="rId27" o:title=""/>
                    <v:path arrowok="t"/>
                  </v:shape>
                  <v:shape id="Picture 30" o:spid="_x0000_s1029" type="#_x0000_t75" style="position:absolute;top:5562;width:57607;height:10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8F2fAAAAA2wAAAA8AAABkcnMvZG93bnJldi54bWxET82KwjAQvi/4DmEEb2uqwiLVKFoVXMSF&#10;rT7A0IxtMZnUJmp9e3NY2OPH9z9fdtaIB7W+dqxgNExAEBdO11wqOJ92n1MQPiBrNI5JwYs8LBe9&#10;jzmm2j35lx55KEUMYZ+igiqEJpXSFxVZ9EPXEEfu4lqLIcK2lLrFZwy3Ro6T5EtarDk2VNhQVlFx&#10;ze9WwfiSHW5HUzQ/FMx6c1pl2fc2V2rQ71YzEIG68C/+c++1gklcH7/EHy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wXZ8AAAADbAAAADwAAAAAAAAAAAAAAAACfAgAA&#10;ZHJzL2Rvd25yZXYueG1sUEsFBgAAAAAEAAQA9wAAAIwDAAAAAA==&#10;">
                    <v:imagedata r:id="rId28" o:title=""/>
                    <v:path arrowok="t"/>
                  </v:shape>
                </v:group>
                <v:rect id="Rectangle 33" o:spid="_x0000_s1030" style="position:absolute;left:47244;top:5181;width:5486;height:10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EHMIA&#10;AADbAAAADwAAAGRycy9kb3ducmV2LnhtbESPT4vCMBTE74LfITzBm6aurEg1isiuyF78f382z7ba&#10;vHSbrO1+eyMIHoeZ+Q0znTemEHeqXG5ZwaAfgSBOrM45VXA8fPfGIJxH1lhYJgX/5GA+a7emGGtb&#10;847ue5+KAGEXo4LM+zKW0iUZGXR9WxIH72Irgz7IKpW6wjrATSE/omgkDeYcFjIsaZlRctv/GQW0&#10;O69/armVOa6+rp/JBsen7a9S3U6zmIDw1Ph3+NVeawXDITy/h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sQcwgAAANsAAAAPAAAAAAAAAAAAAAAAAJgCAABkcnMvZG93&#10;bnJldi54bWxQSwUGAAAAAAQABAD1AAAAhwMAAAAA&#10;" filled="f" strokecolor="#4e6128 [1606]" strokeweight="2pt"/>
                <w10:wrap type="topAndBottom"/>
              </v:group>
            </w:pict>
          </mc:Fallback>
        </mc:AlternateContent>
      </w:r>
    </w:p>
    <w:p w:rsidR="005A191C" w:rsidRPr="005A191C" w:rsidRDefault="005A191C" w:rsidP="005A191C">
      <w:pPr>
        <w:pStyle w:val="Kop3"/>
      </w:pPr>
      <w:r>
        <w:lastRenderedPageBreak/>
        <w:t xml:space="preserve">Stap </w:t>
      </w:r>
      <w:r w:rsidRPr="005A191C">
        <w:t>5 resterend advies aanvullen</w:t>
      </w:r>
    </w:p>
    <w:p w:rsidR="00F325AA" w:rsidRDefault="005A191C" w:rsidP="005A191C">
      <w:pPr>
        <w:spacing w:before="240" w:after="0"/>
      </w:pPr>
      <w:r>
        <w:t xml:space="preserve">Het resterende advies (gele balk) kan je aanvullen met andere meststoffen, bijvoorbeeld kunstmeststoffen. Die hebben het voordeel om wat zuiverder te zijn, bijvoorbeeld kunstmeststoffen die enkel stikstof (N) of enkel stikstof en kalium (NK-meststoffen) bevatten, zonder fosfor. Met kunstmeststoffen kan je ook makkelijk fractioneren. </w:t>
      </w:r>
    </w:p>
    <w:p w:rsidR="00010B09" w:rsidRDefault="00010B09" w:rsidP="005A191C">
      <w:pPr>
        <w:spacing w:before="240" w:after="0"/>
      </w:pPr>
      <w:r>
        <w:t xml:space="preserve">In onderstaand voorbeeld </w:t>
      </w:r>
      <w:r w:rsidR="00A33315">
        <w:t xml:space="preserve">werd kalisalpeter gekozen om het basisadvies voor kalium aan te vullen. Om te fractioneren (bemesting in deelgiften) kan je nog meststoffen in kleinere hoeveelheden toedienen later in het jaar, vb. in juni. Hier werd nog 42 kg stikstof toegediend door 155 kg/ha ammoniumnitraat 27% te strooien in juni. </w:t>
      </w:r>
    </w:p>
    <w:p w:rsidR="00010B09" w:rsidRPr="00010B09" w:rsidRDefault="00010B09" w:rsidP="005A191C">
      <w:pPr>
        <w:spacing w:before="240" w:after="0"/>
        <w:rPr>
          <w:b/>
        </w:rPr>
      </w:pPr>
      <w:r>
        <w:rPr>
          <w:noProof/>
          <w:lang w:val="nl-NL" w:eastAsia="nl-NL"/>
        </w:rPr>
        <w:drawing>
          <wp:inline distT="0" distB="0" distL="0" distR="0" wp14:anchorId="36645805" wp14:editId="4291813F">
            <wp:extent cx="5792518" cy="1531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33295"/>
                    <a:stretch/>
                  </pic:blipFill>
                  <pic:spPr bwMode="auto">
                    <a:xfrm>
                      <a:off x="0" y="0"/>
                      <a:ext cx="5807362" cy="1535545"/>
                    </a:xfrm>
                    <a:prstGeom prst="rect">
                      <a:avLst/>
                    </a:prstGeom>
                    <a:ln>
                      <a:noFill/>
                    </a:ln>
                    <a:extLst>
                      <a:ext uri="{53640926-AAD7-44D8-BBD7-CCE9431645EC}">
                        <a14:shadowObscured xmlns:a14="http://schemas.microsoft.com/office/drawing/2010/main"/>
                      </a:ext>
                    </a:extLst>
                  </pic:spPr>
                </pic:pic>
              </a:graphicData>
            </a:graphic>
          </wp:inline>
        </w:drawing>
      </w:r>
    </w:p>
    <w:sectPr w:rsidR="00010B09" w:rsidRPr="0001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Condense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E3"/>
    <w:rsid w:val="00000B71"/>
    <w:rsid w:val="000038CD"/>
    <w:rsid w:val="0000469A"/>
    <w:rsid w:val="0000483C"/>
    <w:rsid w:val="000109D2"/>
    <w:rsid w:val="00010B09"/>
    <w:rsid w:val="00010ED5"/>
    <w:rsid w:val="00012944"/>
    <w:rsid w:val="00015D88"/>
    <w:rsid w:val="0002020C"/>
    <w:rsid w:val="00020E0F"/>
    <w:rsid w:val="0002721E"/>
    <w:rsid w:val="000365D6"/>
    <w:rsid w:val="0004078E"/>
    <w:rsid w:val="00050117"/>
    <w:rsid w:val="000509EA"/>
    <w:rsid w:val="00052C16"/>
    <w:rsid w:val="00056EAD"/>
    <w:rsid w:val="00057003"/>
    <w:rsid w:val="000578BC"/>
    <w:rsid w:val="00057D7B"/>
    <w:rsid w:val="00057F98"/>
    <w:rsid w:val="000601F3"/>
    <w:rsid w:val="00060C5D"/>
    <w:rsid w:val="00060DA4"/>
    <w:rsid w:val="00065715"/>
    <w:rsid w:val="00066AF2"/>
    <w:rsid w:val="000675CE"/>
    <w:rsid w:val="00080380"/>
    <w:rsid w:val="00082AD1"/>
    <w:rsid w:val="00090E88"/>
    <w:rsid w:val="0009291D"/>
    <w:rsid w:val="00092F9D"/>
    <w:rsid w:val="0009301B"/>
    <w:rsid w:val="00094A02"/>
    <w:rsid w:val="00094FD9"/>
    <w:rsid w:val="000974EC"/>
    <w:rsid w:val="000A1D38"/>
    <w:rsid w:val="000A6AC1"/>
    <w:rsid w:val="000A7425"/>
    <w:rsid w:val="000B0C16"/>
    <w:rsid w:val="000B4071"/>
    <w:rsid w:val="000B432D"/>
    <w:rsid w:val="000B52CD"/>
    <w:rsid w:val="000B6064"/>
    <w:rsid w:val="000C18EB"/>
    <w:rsid w:val="000C24B3"/>
    <w:rsid w:val="000C31BA"/>
    <w:rsid w:val="000C3407"/>
    <w:rsid w:val="000C385C"/>
    <w:rsid w:val="000C3BC0"/>
    <w:rsid w:val="000C3C13"/>
    <w:rsid w:val="000C6A6F"/>
    <w:rsid w:val="000D0FC3"/>
    <w:rsid w:val="000D310F"/>
    <w:rsid w:val="000D3EC8"/>
    <w:rsid w:val="000D7C93"/>
    <w:rsid w:val="000E06FC"/>
    <w:rsid w:val="000E185C"/>
    <w:rsid w:val="000E436D"/>
    <w:rsid w:val="000E4696"/>
    <w:rsid w:val="00102E5F"/>
    <w:rsid w:val="00103473"/>
    <w:rsid w:val="00104D70"/>
    <w:rsid w:val="001059ED"/>
    <w:rsid w:val="00110756"/>
    <w:rsid w:val="00112804"/>
    <w:rsid w:val="00113984"/>
    <w:rsid w:val="00120C57"/>
    <w:rsid w:val="001214FF"/>
    <w:rsid w:val="0012180F"/>
    <w:rsid w:val="00122090"/>
    <w:rsid w:val="00125E81"/>
    <w:rsid w:val="00126788"/>
    <w:rsid w:val="001303C9"/>
    <w:rsid w:val="0013100E"/>
    <w:rsid w:val="0013167D"/>
    <w:rsid w:val="001335FE"/>
    <w:rsid w:val="00133758"/>
    <w:rsid w:val="00133D9C"/>
    <w:rsid w:val="0013420E"/>
    <w:rsid w:val="00134AB8"/>
    <w:rsid w:val="00135B92"/>
    <w:rsid w:val="00140E70"/>
    <w:rsid w:val="001416D3"/>
    <w:rsid w:val="001420F0"/>
    <w:rsid w:val="001421E5"/>
    <w:rsid w:val="001422D9"/>
    <w:rsid w:val="00142630"/>
    <w:rsid w:val="00143C4A"/>
    <w:rsid w:val="00144C23"/>
    <w:rsid w:val="001464EF"/>
    <w:rsid w:val="001469B2"/>
    <w:rsid w:val="0015196A"/>
    <w:rsid w:val="00153C58"/>
    <w:rsid w:val="00157CC8"/>
    <w:rsid w:val="001603F0"/>
    <w:rsid w:val="00166106"/>
    <w:rsid w:val="00167118"/>
    <w:rsid w:val="001701CA"/>
    <w:rsid w:val="00170C20"/>
    <w:rsid w:val="0017184F"/>
    <w:rsid w:val="0017797C"/>
    <w:rsid w:val="001821D8"/>
    <w:rsid w:val="00182A21"/>
    <w:rsid w:val="00183DF0"/>
    <w:rsid w:val="00184ABA"/>
    <w:rsid w:val="00194666"/>
    <w:rsid w:val="0019754F"/>
    <w:rsid w:val="001A04C5"/>
    <w:rsid w:val="001A0D50"/>
    <w:rsid w:val="001A216E"/>
    <w:rsid w:val="001A2311"/>
    <w:rsid w:val="001A298A"/>
    <w:rsid w:val="001A3FC2"/>
    <w:rsid w:val="001A552D"/>
    <w:rsid w:val="001B07C9"/>
    <w:rsid w:val="001B1AE7"/>
    <w:rsid w:val="001B2DE5"/>
    <w:rsid w:val="001B33BE"/>
    <w:rsid w:val="001C4A2E"/>
    <w:rsid w:val="001C4E9A"/>
    <w:rsid w:val="001C75F2"/>
    <w:rsid w:val="001C7A00"/>
    <w:rsid w:val="001D099D"/>
    <w:rsid w:val="001D4006"/>
    <w:rsid w:val="001D48FF"/>
    <w:rsid w:val="001D4E75"/>
    <w:rsid w:val="001E0C93"/>
    <w:rsid w:val="001E1EB9"/>
    <w:rsid w:val="001E74CC"/>
    <w:rsid w:val="001E7743"/>
    <w:rsid w:val="001F1257"/>
    <w:rsid w:val="001F1757"/>
    <w:rsid w:val="001F260B"/>
    <w:rsid w:val="00203E87"/>
    <w:rsid w:val="00204144"/>
    <w:rsid w:val="00205F16"/>
    <w:rsid w:val="00207DE1"/>
    <w:rsid w:val="002154CC"/>
    <w:rsid w:val="00220BF0"/>
    <w:rsid w:val="00222B16"/>
    <w:rsid w:val="00224F85"/>
    <w:rsid w:val="0023110E"/>
    <w:rsid w:val="00233BBE"/>
    <w:rsid w:val="00234F22"/>
    <w:rsid w:val="0024425F"/>
    <w:rsid w:val="00244326"/>
    <w:rsid w:val="0024435D"/>
    <w:rsid w:val="0024501F"/>
    <w:rsid w:val="00245372"/>
    <w:rsid w:val="002527D7"/>
    <w:rsid w:val="002539B5"/>
    <w:rsid w:val="00253A6E"/>
    <w:rsid w:val="00255E38"/>
    <w:rsid w:val="0025635D"/>
    <w:rsid w:val="0026019F"/>
    <w:rsid w:val="00261339"/>
    <w:rsid w:val="00263044"/>
    <w:rsid w:val="00270184"/>
    <w:rsid w:val="00270603"/>
    <w:rsid w:val="00271667"/>
    <w:rsid w:val="00272D58"/>
    <w:rsid w:val="00273BBB"/>
    <w:rsid w:val="0028114F"/>
    <w:rsid w:val="002872B1"/>
    <w:rsid w:val="00287798"/>
    <w:rsid w:val="0029092D"/>
    <w:rsid w:val="002909DB"/>
    <w:rsid w:val="00292297"/>
    <w:rsid w:val="00292CDD"/>
    <w:rsid w:val="00293F29"/>
    <w:rsid w:val="0029423B"/>
    <w:rsid w:val="00297C90"/>
    <w:rsid w:val="002A18FD"/>
    <w:rsid w:val="002A1DC5"/>
    <w:rsid w:val="002A2B04"/>
    <w:rsid w:val="002A7A31"/>
    <w:rsid w:val="002B0398"/>
    <w:rsid w:val="002B1019"/>
    <w:rsid w:val="002B304F"/>
    <w:rsid w:val="002B5DEE"/>
    <w:rsid w:val="002C0D8E"/>
    <w:rsid w:val="002C16DC"/>
    <w:rsid w:val="002C3634"/>
    <w:rsid w:val="002C68BF"/>
    <w:rsid w:val="002C6FCA"/>
    <w:rsid w:val="002D1CDE"/>
    <w:rsid w:val="002D1F37"/>
    <w:rsid w:val="002D20C8"/>
    <w:rsid w:val="002D3A0A"/>
    <w:rsid w:val="002D531A"/>
    <w:rsid w:val="002D54A1"/>
    <w:rsid w:val="002D5880"/>
    <w:rsid w:val="002E1F5C"/>
    <w:rsid w:val="002E2AAB"/>
    <w:rsid w:val="002F163C"/>
    <w:rsid w:val="003019C3"/>
    <w:rsid w:val="00307A8C"/>
    <w:rsid w:val="00311AA9"/>
    <w:rsid w:val="003148AF"/>
    <w:rsid w:val="00314FFA"/>
    <w:rsid w:val="00316B65"/>
    <w:rsid w:val="00317FC4"/>
    <w:rsid w:val="00321F33"/>
    <w:rsid w:val="003228D8"/>
    <w:rsid w:val="00322C21"/>
    <w:rsid w:val="00322C72"/>
    <w:rsid w:val="0033155D"/>
    <w:rsid w:val="00334E9B"/>
    <w:rsid w:val="00336D4E"/>
    <w:rsid w:val="00336DBC"/>
    <w:rsid w:val="003447E4"/>
    <w:rsid w:val="00351FA5"/>
    <w:rsid w:val="003568A4"/>
    <w:rsid w:val="00361635"/>
    <w:rsid w:val="00362ED9"/>
    <w:rsid w:val="00365288"/>
    <w:rsid w:val="003672AA"/>
    <w:rsid w:val="00370855"/>
    <w:rsid w:val="00371C7D"/>
    <w:rsid w:val="00372D16"/>
    <w:rsid w:val="00374AF5"/>
    <w:rsid w:val="003757D5"/>
    <w:rsid w:val="003774FB"/>
    <w:rsid w:val="00380DA5"/>
    <w:rsid w:val="00381D3D"/>
    <w:rsid w:val="00383239"/>
    <w:rsid w:val="00383798"/>
    <w:rsid w:val="00383CD0"/>
    <w:rsid w:val="00394CB7"/>
    <w:rsid w:val="00395CFE"/>
    <w:rsid w:val="00396B22"/>
    <w:rsid w:val="00397B0A"/>
    <w:rsid w:val="003A3F93"/>
    <w:rsid w:val="003A4A05"/>
    <w:rsid w:val="003A5112"/>
    <w:rsid w:val="003A5CE6"/>
    <w:rsid w:val="003A6ACA"/>
    <w:rsid w:val="003A7774"/>
    <w:rsid w:val="003B26AD"/>
    <w:rsid w:val="003B3907"/>
    <w:rsid w:val="003B4F79"/>
    <w:rsid w:val="003B5DEA"/>
    <w:rsid w:val="003C13A9"/>
    <w:rsid w:val="003C22BA"/>
    <w:rsid w:val="003C3560"/>
    <w:rsid w:val="003C38E0"/>
    <w:rsid w:val="003C4006"/>
    <w:rsid w:val="003C68E4"/>
    <w:rsid w:val="003C7ACE"/>
    <w:rsid w:val="003D182E"/>
    <w:rsid w:val="003D21E7"/>
    <w:rsid w:val="003D3C10"/>
    <w:rsid w:val="003D3D09"/>
    <w:rsid w:val="003D688A"/>
    <w:rsid w:val="003D7203"/>
    <w:rsid w:val="003D7845"/>
    <w:rsid w:val="003E140F"/>
    <w:rsid w:val="003E2D35"/>
    <w:rsid w:val="003E59BF"/>
    <w:rsid w:val="003E7206"/>
    <w:rsid w:val="003F0F21"/>
    <w:rsid w:val="003F4199"/>
    <w:rsid w:val="0040260D"/>
    <w:rsid w:val="00412A0C"/>
    <w:rsid w:val="00413F04"/>
    <w:rsid w:val="00415A98"/>
    <w:rsid w:val="004168A2"/>
    <w:rsid w:val="0041751F"/>
    <w:rsid w:val="00417EA3"/>
    <w:rsid w:val="004211A8"/>
    <w:rsid w:val="004256EB"/>
    <w:rsid w:val="004260ED"/>
    <w:rsid w:val="004312DD"/>
    <w:rsid w:val="004353D8"/>
    <w:rsid w:val="00436369"/>
    <w:rsid w:val="0043655A"/>
    <w:rsid w:val="00446822"/>
    <w:rsid w:val="00447839"/>
    <w:rsid w:val="0045113E"/>
    <w:rsid w:val="00451ACE"/>
    <w:rsid w:val="004549C9"/>
    <w:rsid w:val="0046107E"/>
    <w:rsid w:val="00461339"/>
    <w:rsid w:val="004616DA"/>
    <w:rsid w:val="00461DF1"/>
    <w:rsid w:val="0046340C"/>
    <w:rsid w:val="0046703B"/>
    <w:rsid w:val="004735F7"/>
    <w:rsid w:val="0047378C"/>
    <w:rsid w:val="00473B6C"/>
    <w:rsid w:val="004746AF"/>
    <w:rsid w:val="00475DA2"/>
    <w:rsid w:val="00480A14"/>
    <w:rsid w:val="004853F6"/>
    <w:rsid w:val="004858DE"/>
    <w:rsid w:val="00485B39"/>
    <w:rsid w:val="00485D4E"/>
    <w:rsid w:val="00486FF0"/>
    <w:rsid w:val="00491277"/>
    <w:rsid w:val="004920BD"/>
    <w:rsid w:val="00492573"/>
    <w:rsid w:val="00492C84"/>
    <w:rsid w:val="004949A2"/>
    <w:rsid w:val="00497ACB"/>
    <w:rsid w:val="004A19E4"/>
    <w:rsid w:val="004A2505"/>
    <w:rsid w:val="004A46F5"/>
    <w:rsid w:val="004A4C9B"/>
    <w:rsid w:val="004B1A44"/>
    <w:rsid w:val="004B4233"/>
    <w:rsid w:val="004B4715"/>
    <w:rsid w:val="004B7853"/>
    <w:rsid w:val="004C05ED"/>
    <w:rsid w:val="004C0BC9"/>
    <w:rsid w:val="004C1F9D"/>
    <w:rsid w:val="004D09DC"/>
    <w:rsid w:val="004D507F"/>
    <w:rsid w:val="004D7D52"/>
    <w:rsid w:val="004F0303"/>
    <w:rsid w:val="004F15A9"/>
    <w:rsid w:val="004F34E3"/>
    <w:rsid w:val="004F56D4"/>
    <w:rsid w:val="004F6626"/>
    <w:rsid w:val="00500A03"/>
    <w:rsid w:val="00500A65"/>
    <w:rsid w:val="005035E8"/>
    <w:rsid w:val="0050639D"/>
    <w:rsid w:val="005070BA"/>
    <w:rsid w:val="005114E0"/>
    <w:rsid w:val="00513663"/>
    <w:rsid w:val="00513B7E"/>
    <w:rsid w:val="00517058"/>
    <w:rsid w:val="0051787E"/>
    <w:rsid w:val="00524885"/>
    <w:rsid w:val="0052657D"/>
    <w:rsid w:val="00526D19"/>
    <w:rsid w:val="00531207"/>
    <w:rsid w:val="005316DD"/>
    <w:rsid w:val="0053271A"/>
    <w:rsid w:val="00532754"/>
    <w:rsid w:val="00534A76"/>
    <w:rsid w:val="00536483"/>
    <w:rsid w:val="00540249"/>
    <w:rsid w:val="00541805"/>
    <w:rsid w:val="005418D6"/>
    <w:rsid w:val="00544660"/>
    <w:rsid w:val="00545627"/>
    <w:rsid w:val="00545AA2"/>
    <w:rsid w:val="005476DB"/>
    <w:rsid w:val="00547F40"/>
    <w:rsid w:val="0055207E"/>
    <w:rsid w:val="005528BD"/>
    <w:rsid w:val="0055682B"/>
    <w:rsid w:val="005575EE"/>
    <w:rsid w:val="00557E7C"/>
    <w:rsid w:val="005605BF"/>
    <w:rsid w:val="00561CB0"/>
    <w:rsid w:val="00562B2E"/>
    <w:rsid w:val="00565624"/>
    <w:rsid w:val="00567086"/>
    <w:rsid w:val="005702CF"/>
    <w:rsid w:val="00575716"/>
    <w:rsid w:val="0057592D"/>
    <w:rsid w:val="00575C5C"/>
    <w:rsid w:val="00575F02"/>
    <w:rsid w:val="00576715"/>
    <w:rsid w:val="00576AC4"/>
    <w:rsid w:val="00584CED"/>
    <w:rsid w:val="00585763"/>
    <w:rsid w:val="00585817"/>
    <w:rsid w:val="005867A3"/>
    <w:rsid w:val="00586AC6"/>
    <w:rsid w:val="00595027"/>
    <w:rsid w:val="0059606A"/>
    <w:rsid w:val="005967F0"/>
    <w:rsid w:val="005A00D7"/>
    <w:rsid w:val="005A04CD"/>
    <w:rsid w:val="005A0C41"/>
    <w:rsid w:val="005A127E"/>
    <w:rsid w:val="005A191C"/>
    <w:rsid w:val="005A2452"/>
    <w:rsid w:val="005A2D9B"/>
    <w:rsid w:val="005A449B"/>
    <w:rsid w:val="005A5C34"/>
    <w:rsid w:val="005B12B3"/>
    <w:rsid w:val="005B131A"/>
    <w:rsid w:val="005B1424"/>
    <w:rsid w:val="005B1868"/>
    <w:rsid w:val="005B1EF0"/>
    <w:rsid w:val="005B2FB8"/>
    <w:rsid w:val="005B3141"/>
    <w:rsid w:val="005B3804"/>
    <w:rsid w:val="005B7D56"/>
    <w:rsid w:val="005C168A"/>
    <w:rsid w:val="005C4580"/>
    <w:rsid w:val="005C7ABE"/>
    <w:rsid w:val="005C7C63"/>
    <w:rsid w:val="005C7E08"/>
    <w:rsid w:val="005D472F"/>
    <w:rsid w:val="005D48AE"/>
    <w:rsid w:val="005E01C9"/>
    <w:rsid w:val="005E09BF"/>
    <w:rsid w:val="005E12CD"/>
    <w:rsid w:val="005E3DFE"/>
    <w:rsid w:val="005E588D"/>
    <w:rsid w:val="005F202F"/>
    <w:rsid w:val="005F28C6"/>
    <w:rsid w:val="005F4696"/>
    <w:rsid w:val="005F5E4A"/>
    <w:rsid w:val="005F604E"/>
    <w:rsid w:val="005F6961"/>
    <w:rsid w:val="006009FD"/>
    <w:rsid w:val="006047FC"/>
    <w:rsid w:val="00606097"/>
    <w:rsid w:val="00607CD4"/>
    <w:rsid w:val="00607D20"/>
    <w:rsid w:val="00611477"/>
    <w:rsid w:val="00614C3A"/>
    <w:rsid w:val="00615556"/>
    <w:rsid w:val="006221FA"/>
    <w:rsid w:val="006237EA"/>
    <w:rsid w:val="006261F4"/>
    <w:rsid w:val="006303B3"/>
    <w:rsid w:val="0063560E"/>
    <w:rsid w:val="006370A8"/>
    <w:rsid w:val="0063727D"/>
    <w:rsid w:val="00640FA2"/>
    <w:rsid w:val="00643B3B"/>
    <w:rsid w:val="00643BD6"/>
    <w:rsid w:val="006564C5"/>
    <w:rsid w:val="00660AE8"/>
    <w:rsid w:val="006613A6"/>
    <w:rsid w:val="00662558"/>
    <w:rsid w:val="00663957"/>
    <w:rsid w:val="00664EAE"/>
    <w:rsid w:val="0067069F"/>
    <w:rsid w:val="00670B0C"/>
    <w:rsid w:val="00674F78"/>
    <w:rsid w:val="006776D6"/>
    <w:rsid w:val="00677E28"/>
    <w:rsid w:val="0068173B"/>
    <w:rsid w:val="0068238D"/>
    <w:rsid w:val="00683679"/>
    <w:rsid w:val="006849BC"/>
    <w:rsid w:val="00686174"/>
    <w:rsid w:val="00686FAE"/>
    <w:rsid w:val="00687239"/>
    <w:rsid w:val="0069016F"/>
    <w:rsid w:val="00691102"/>
    <w:rsid w:val="006A1062"/>
    <w:rsid w:val="006A6CEB"/>
    <w:rsid w:val="006A7011"/>
    <w:rsid w:val="006B2CBD"/>
    <w:rsid w:val="006B3D78"/>
    <w:rsid w:val="006B45D8"/>
    <w:rsid w:val="006B5529"/>
    <w:rsid w:val="006B5811"/>
    <w:rsid w:val="006B5D8C"/>
    <w:rsid w:val="006C1E67"/>
    <w:rsid w:val="006C50BE"/>
    <w:rsid w:val="006C7B70"/>
    <w:rsid w:val="006C7E6C"/>
    <w:rsid w:val="006D0141"/>
    <w:rsid w:val="006D38BC"/>
    <w:rsid w:val="006D3A6E"/>
    <w:rsid w:val="006D56D1"/>
    <w:rsid w:val="006E454D"/>
    <w:rsid w:val="006E5ECE"/>
    <w:rsid w:val="006E73A3"/>
    <w:rsid w:val="006F0983"/>
    <w:rsid w:val="006F28CA"/>
    <w:rsid w:val="006F2935"/>
    <w:rsid w:val="006F340F"/>
    <w:rsid w:val="007001DA"/>
    <w:rsid w:val="007026B7"/>
    <w:rsid w:val="00705068"/>
    <w:rsid w:val="00707796"/>
    <w:rsid w:val="00707938"/>
    <w:rsid w:val="00711AB9"/>
    <w:rsid w:val="00711DEB"/>
    <w:rsid w:val="007123D3"/>
    <w:rsid w:val="00714578"/>
    <w:rsid w:val="0071495F"/>
    <w:rsid w:val="00716204"/>
    <w:rsid w:val="007173AC"/>
    <w:rsid w:val="0072748A"/>
    <w:rsid w:val="00731AF6"/>
    <w:rsid w:val="0073450A"/>
    <w:rsid w:val="00734CFC"/>
    <w:rsid w:val="007352CA"/>
    <w:rsid w:val="00741F5A"/>
    <w:rsid w:val="00745288"/>
    <w:rsid w:val="00746572"/>
    <w:rsid w:val="00747A17"/>
    <w:rsid w:val="00752E35"/>
    <w:rsid w:val="00756659"/>
    <w:rsid w:val="007609B5"/>
    <w:rsid w:val="00760C90"/>
    <w:rsid w:val="00760DF1"/>
    <w:rsid w:val="00766665"/>
    <w:rsid w:val="007667CC"/>
    <w:rsid w:val="00770844"/>
    <w:rsid w:val="00776DE6"/>
    <w:rsid w:val="00780357"/>
    <w:rsid w:val="0078204E"/>
    <w:rsid w:val="00785FE6"/>
    <w:rsid w:val="00787398"/>
    <w:rsid w:val="00790110"/>
    <w:rsid w:val="0079073C"/>
    <w:rsid w:val="00795896"/>
    <w:rsid w:val="00796E73"/>
    <w:rsid w:val="007A00BB"/>
    <w:rsid w:val="007A0A48"/>
    <w:rsid w:val="007A73F9"/>
    <w:rsid w:val="007B1CE3"/>
    <w:rsid w:val="007B378F"/>
    <w:rsid w:val="007B51C3"/>
    <w:rsid w:val="007B69ED"/>
    <w:rsid w:val="007B764A"/>
    <w:rsid w:val="007C097A"/>
    <w:rsid w:val="007C2802"/>
    <w:rsid w:val="007D2B43"/>
    <w:rsid w:val="007D5A66"/>
    <w:rsid w:val="007E2742"/>
    <w:rsid w:val="007E2FC4"/>
    <w:rsid w:val="007E373B"/>
    <w:rsid w:val="007E392B"/>
    <w:rsid w:val="007E4595"/>
    <w:rsid w:val="007E6B12"/>
    <w:rsid w:val="00800C1F"/>
    <w:rsid w:val="00801130"/>
    <w:rsid w:val="00802946"/>
    <w:rsid w:val="008056BD"/>
    <w:rsid w:val="00806836"/>
    <w:rsid w:val="0081261D"/>
    <w:rsid w:val="00814297"/>
    <w:rsid w:val="0081775B"/>
    <w:rsid w:val="00817BC6"/>
    <w:rsid w:val="00820DBD"/>
    <w:rsid w:val="00821B91"/>
    <w:rsid w:val="00822F2E"/>
    <w:rsid w:val="00823661"/>
    <w:rsid w:val="00831228"/>
    <w:rsid w:val="008323C0"/>
    <w:rsid w:val="00832968"/>
    <w:rsid w:val="008373FC"/>
    <w:rsid w:val="00837CBC"/>
    <w:rsid w:val="00842D32"/>
    <w:rsid w:val="0084405D"/>
    <w:rsid w:val="00845EA6"/>
    <w:rsid w:val="00846839"/>
    <w:rsid w:val="00854DA3"/>
    <w:rsid w:val="0085591A"/>
    <w:rsid w:val="00862CB4"/>
    <w:rsid w:val="0086426C"/>
    <w:rsid w:val="00872CA5"/>
    <w:rsid w:val="00873CB9"/>
    <w:rsid w:val="008746F1"/>
    <w:rsid w:val="00881473"/>
    <w:rsid w:val="00881636"/>
    <w:rsid w:val="00882D40"/>
    <w:rsid w:val="008852F7"/>
    <w:rsid w:val="0088619F"/>
    <w:rsid w:val="00894337"/>
    <w:rsid w:val="00894A9D"/>
    <w:rsid w:val="00896E89"/>
    <w:rsid w:val="008971C8"/>
    <w:rsid w:val="008A10C9"/>
    <w:rsid w:val="008A2933"/>
    <w:rsid w:val="008A2971"/>
    <w:rsid w:val="008A5B24"/>
    <w:rsid w:val="008A74B2"/>
    <w:rsid w:val="008B1944"/>
    <w:rsid w:val="008B2258"/>
    <w:rsid w:val="008B5336"/>
    <w:rsid w:val="008B6726"/>
    <w:rsid w:val="008C2C5A"/>
    <w:rsid w:val="008C39D7"/>
    <w:rsid w:val="008C639F"/>
    <w:rsid w:val="008D3377"/>
    <w:rsid w:val="008D3E29"/>
    <w:rsid w:val="008D4BFF"/>
    <w:rsid w:val="008D52D9"/>
    <w:rsid w:val="008D5627"/>
    <w:rsid w:val="008D7E23"/>
    <w:rsid w:val="008E42BB"/>
    <w:rsid w:val="008F26E5"/>
    <w:rsid w:val="008F6371"/>
    <w:rsid w:val="008F7301"/>
    <w:rsid w:val="008F7A7F"/>
    <w:rsid w:val="0090019C"/>
    <w:rsid w:val="009009DB"/>
    <w:rsid w:val="00901FE7"/>
    <w:rsid w:val="00905AF5"/>
    <w:rsid w:val="00910829"/>
    <w:rsid w:val="00914D90"/>
    <w:rsid w:val="009162AD"/>
    <w:rsid w:val="00917B8B"/>
    <w:rsid w:val="00923258"/>
    <w:rsid w:val="00926026"/>
    <w:rsid w:val="00927AE5"/>
    <w:rsid w:val="009347AD"/>
    <w:rsid w:val="00936875"/>
    <w:rsid w:val="0095410F"/>
    <w:rsid w:val="00955021"/>
    <w:rsid w:val="0095722C"/>
    <w:rsid w:val="00961B2E"/>
    <w:rsid w:val="00961B76"/>
    <w:rsid w:val="00964806"/>
    <w:rsid w:val="00975E9F"/>
    <w:rsid w:val="00984589"/>
    <w:rsid w:val="009858D4"/>
    <w:rsid w:val="00993434"/>
    <w:rsid w:val="00994BCE"/>
    <w:rsid w:val="00996DC8"/>
    <w:rsid w:val="009A34B3"/>
    <w:rsid w:val="009A451C"/>
    <w:rsid w:val="009A53EE"/>
    <w:rsid w:val="009A543A"/>
    <w:rsid w:val="009A5940"/>
    <w:rsid w:val="009B44E3"/>
    <w:rsid w:val="009B480A"/>
    <w:rsid w:val="009B5D90"/>
    <w:rsid w:val="009B627A"/>
    <w:rsid w:val="009B66B8"/>
    <w:rsid w:val="009C76E5"/>
    <w:rsid w:val="009D101F"/>
    <w:rsid w:val="009D43A8"/>
    <w:rsid w:val="009D50B8"/>
    <w:rsid w:val="009D7EC1"/>
    <w:rsid w:val="009E2BCE"/>
    <w:rsid w:val="009E60C3"/>
    <w:rsid w:val="009F1FAF"/>
    <w:rsid w:val="009F2FBA"/>
    <w:rsid w:val="009F55DB"/>
    <w:rsid w:val="009F7050"/>
    <w:rsid w:val="009F7779"/>
    <w:rsid w:val="00A02755"/>
    <w:rsid w:val="00A03DB5"/>
    <w:rsid w:val="00A052F1"/>
    <w:rsid w:val="00A10B5B"/>
    <w:rsid w:val="00A119A6"/>
    <w:rsid w:val="00A120A3"/>
    <w:rsid w:val="00A12FF1"/>
    <w:rsid w:val="00A144F2"/>
    <w:rsid w:val="00A162F6"/>
    <w:rsid w:val="00A20A1B"/>
    <w:rsid w:val="00A258D9"/>
    <w:rsid w:val="00A27E9A"/>
    <w:rsid w:val="00A30895"/>
    <w:rsid w:val="00A30900"/>
    <w:rsid w:val="00A31BBF"/>
    <w:rsid w:val="00A32F22"/>
    <w:rsid w:val="00A33315"/>
    <w:rsid w:val="00A347A2"/>
    <w:rsid w:val="00A355D2"/>
    <w:rsid w:val="00A41601"/>
    <w:rsid w:val="00A47CFE"/>
    <w:rsid w:val="00A50713"/>
    <w:rsid w:val="00A50BF7"/>
    <w:rsid w:val="00A51688"/>
    <w:rsid w:val="00A51B6D"/>
    <w:rsid w:val="00A602FD"/>
    <w:rsid w:val="00A6164C"/>
    <w:rsid w:val="00A61C99"/>
    <w:rsid w:val="00A64E27"/>
    <w:rsid w:val="00A72472"/>
    <w:rsid w:val="00A74F0B"/>
    <w:rsid w:val="00A76B41"/>
    <w:rsid w:val="00A77DEA"/>
    <w:rsid w:val="00A80A02"/>
    <w:rsid w:val="00A816FD"/>
    <w:rsid w:val="00A820E4"/>
    <w:rsid w:val="00A82CAF"/>
    <w:rsid w:val="00A8427E"/>
    <w:rsid w:val="00A85393"/>
    <w:rsid w:val="00A86E3F"/>
    <w:rsid w:val="00A94290"/>
    <w:rsid w:val="00A94758"/>
    <w:rsid w:val="00A94F66"/>
    <w:rsid w:val="00A97A0E"/>
    <w:rsid w:val="00AA1020"/>
    <w:rsid w:val="00AA21BC"/>
    <w:rsid w:val="00AA3A3C"/>
    <w:rsid w:val="00AB04BC"/>
    <w:rsid w:val="00AB2787"/>
    <w:rsid w:val="00AB3285"/>
    <w:rsid w:val="00AB3FDB"/>
    <w:rsid w:val="00AB450B"/>
    <w:rsid w:val="00AB5628"/>
    <w:rsid w:val="00AB717F"/>
    <w:rsid w:val="00AB7C80"/>
    <w:rsid w:val="00AC0F75"/>
    <w:rsid w:val="00AC1A4F"/>
    <w:rsid w:val="00AC6C78"/>
    <w:rsid w:val="00AC7D91"/>
    <w:rsid w:val="00AD0C15"/>
    <w:rsid w:val="00AD1CD8"/>
    <w:rsid w:val="00AD3D14"/>
    <w:rsid w:val="00AD4B6E"/>
    <w:rsid w:val="00AD52FA"/>
    <w:rsid w:val="00AD7C92"/>
    <w:rsid w:val="00AE2434"/>
    <w:rsid w:val="00AE322D"/>
    <w:rsid w:val="00AE4AD7"/>
    <w:rsid w:val="00AF0F20"/>
    <w:rsid w:val="00AF1834"/>
    <w:rsid w:val="00AF2AE1"/>
    <w:rsid w:val="00AF2F78"/>
    <w:rsid w:val="00AF4A96"/>
    <w:rsid w:val="00AF6A84"/>
    <w:rsid w:val="00B00F9E"/>
    <w:rsid w:val="00B01250"/>
    <w:rsid w:val="00B07D9B"/>
    <w:rsid w:val="00B1155E"/>
    <w:rsid w:val="00B11ADD"/>
    <w:rsid w:val="00B12AC3"/>
    <w:rsid w:val="00B166F7"/>
    <w:rsid w:val="00B24A3A"/>
    <w:rsid w:val="00B24FD4"/>
    <w:rsid w:val="00B2714B"/>
    <w:rsid w:val="00B3074C"/>
    <w:rsid w:val="00B33F42"/>
    <w:rsid w:val="00B34773"/>
    <w:rsid w:val="00B34A1F"/>
    <w:rsid w:val="00B3552D"/>
    <w:rsid w:val="00B36ABB"/>
    <w:rsid w:val="00B374CA"/>
    <w:rsid w:val="00B41A39"/>
    <w:rsid w:val="00B438EF"/>
    <w:rsid w:val="00B45887"/>
    <w:rsid w:val="00B4626A"/>
    <w:rsid w:val="00B46C6A"/>
    <w:rsid w:val="00B521E2"/>
    <w:rsid w:val="00B54A99"/>
    <w:rsid w:val="00B5702D"/>
    <w:rsid w:val="00B601C7"/>
    <w:rsid w:val="00B60577"/>
    <w:rsid w:val="00B6060B"/>
    <w:rsid w:val="00B62AAE"/>
    <w:rsid w:val="00B65A72"/>
    <w:rsid w:val="00B71A3A"/>
    <w:rsid w:val="00B72689"/>
    <w:rsid w:val="00B80B86"/>
    <w:rsid w:val="00B8160B"/>
    <w:rsid w:val="00B81EC9"/>
    <w:rsid w:val="00B835DA"/>
    <w:rsid w:val="00B83BC9"/>
    <w:rsid w:val="00B86182"/>
    <w:rsid w:val="00B9285C"/>
    <w:rsid w:val="00B92AF5"/>
    <w:rsid w:val="00B94156"/>
    <w:rsid w:val="00B953A4"/>
    <w:rsid w:val="00BA3260"/>
    <w:rsid w:val="00BA3539"/>
    <w:rsid w:val="00BA50B0"/>
    <w:rsid w:val="00BB0E23"/>
    <w:rsid w:val="00BB375B"/>
    <w:rsid w:val="00BB3BDD"/>
    <w:rsid w:val="00BB7A81"/>
    <w:rsid w:val="00BC1027"/>
    <w:rsid w:val="00BC1162"/>
    <w:rsid w:val="00BC22DE"/>
    <w:rsid w:val="00BC2729"/>
    <w:rsid w:val="00BC66D5"/>
    <w:rsid w:val="00BD03C5"/>
    <w:rsid w:val="00BD07B2"/>
    <w:rsid w:val="00BD5740"/>
    <w:rsid w:val="00BD6B09"/>
    <w:rsid w:val="00BD6BA3"/>
    <w:rsid w:val="00BE0A80"/>
    <w:rsid w:val="00BE3107"/>
    <w:rsid w:val="00BE3FDE"/>
    <w:rsid w:val="00BE5FB3"/>
    <w:rsid w:val="00BE62F2"/>
    <w:rsid w:val="00BF25AB"/>
    <w:rsid w:val="00BF37E9"/>
    <w:rsid w:val="00BF56FC"/>
    <w:rsid w:val="00BF64C5"/>
    <w:rsid w:val="00C000FC"/>
    <w:rsid w:val="00C07D54"/>
    <w:rsid w:val="00C11144"/>
    <w:rsid w:val="00C13BDA"/>
    <w:rsid w:val="00C151E5"/>
    <w:rsid w:val="00C1526D"/>
    <w:rsid w:val="00C15781"/>
    <w:rsid w:val="00C20588"/>
    <w:rsid w:val="00C20714"/>
    <w:rsid w:val="00C222F4"/>
    <w:rsid w:val="00C24756"/>
    <w:rsid w:val="00C24758"/>
    <w:rsid w:val="00C26843"/>
    <w:rsid w:val="00C275DD"/>
    <w:rsid w:val="00C32029"/>
    <w:rsid w:val="00C3467F"/>
    <w:rsid w:val="00C3565E"/>
    <w:rsid w:val="00C369F1"/>
    <w:rsid w:val="00C41037"/>
    <w:rsid w:val="00C431B0"/>
    <w:rsid w:val="00C441FC"/>
    <w:rsid w:val="00C5125A"/>
    <w:rsid w:val="00C521E8"/>
    <w:rsid w:val="00C53218"/>
    <w:rsid w:val="00C55D58"/>
    <w:rsid w:val="00C55D5F"/>
    <w:rsid w:val="00C563E0"/>
    <w:rsid w:val="00C61F5D"/>
    <w:rsid w:val="00C63979"/>
    <w:rsid w:val="00C67D3C"/>
    <w:rsid w:val="00C713CA"/>
    <w:rsid w:val="00C7314B"/>
    <w:rsid w:val="00C777F2"/>
    <w:rsid w:val="00C8176B"/>
    <w:rsid w:val="00C824CE"/>
    <w:rsid w:val="00C82E98"/>
    <w:rsid w:val="00C84C76"/>
    <w:rsid w:val="00C87343"/>
    <w:rsid w:val="00C87381"/>
    <w:rsid w:val="00C903CE"/>
    <w:rsid w:val="00C90ACF"/>
    <w:rsid w:val="00C91F9F"/>
    <w:rsid w:val="00C9269A"/>
    <w:rsid w:val="00C93816"/>
    <w:rsid w:val="00CA0272"/>
    <w:rsid w:val="00CA47FE"/>
    <w:rsid w:val="00CA74B8"/>
    <w:rsid w:val="00CB03B5"/>
    <w:rsid w:val="00CB2479"/>
    <w:rsid w:val="00CB345E"/>
    <w:rsid w:val="00CB39EE"/>
    <w:rsid w:val="00CB3CD2"/>
    <w:rsid w:val="00CB43AD"/>
    <w:rsid w:val="00CC6372"/>
    <w:rsid w:val="00CD09B3"/>
    <w:rsid w:val="00CD4391"/>
    <w:rsid w:val="00CE0238"/>
    <w:rsid w:val="00CE3B1C"/>
    <w:rsid w:val="00CE4AE8"/>
    <w:rsid w:val="00CE4C38"/>
    <w:rsid w:val="00CF0AAC"/>
    <w:rsid w:val="00CF176F"/>
    <w:rsid w:val="00CF26A0"/>
    <w:rsid w:val="00CF2EA8"/>
    <w:rsid w:val="00D00B96"/>
    <w:rsid w:val="00D01421"/>
    <w:rsid w:val="00D04D1D"/>
    <w:rsid w:val="00D04FD0"/>
    <w:rsid w:val="00D050FD"/>
    <w:rsid w:val="00D06A16"/>
    <w:rsid w:val="00D07563"/>
    <w:rsid w:val="00D11C6F"/>
    <w:rsid w:val="00D20010"/>
    <w:rsid w:val="00D25D5A"/>
    <w:rsid w:val="00D25E9D"/>
    <w:rsid w:val="00D305CC"/>
    <w:rsid w:val="00D33037"/>
    <w:rsid w:val="00D338A1"/>
    <w:rsid w:val="00D356AF"/>
    <w:rsid w:val="00D3573F"/>
    <w:rsid w:val="00D46436"/>
    <w:rsid w:val="00D46C17"/>
    <w:rsid w:val="00D50164"/>
    <w:rsid w:val="00D50E50"/>
    <w:rsid w:val="00D53146"/>
    <w:rsid w:val="00D55F36"/>
    <w:rsid w:val="00D56D27"/>
    <w:rsid w:val="00D61294"/>
    <w:rsid w:val="00D62E4D"/>
    <w:rsid w:val="00D70D5F"/>
    <w:rsid w:val="00D718CB"/>
    <w:rsid w:val="00D720C2"/>
    <w:rsid w:val="00D73000"/>
    <w:rsid w:val="00D7608D"/>
    <w:rsid w:val="00D7637C"/>
    <w:rsid w:val="00D81DF0"/>
    <w:rsid w:val="00D85BF9"/>
    <w:rsid w:val="00D8654C"/>
    <w:rsid w:val="00D86726"/>
    <w:rsid w:val="00D86BB8"/>
    <w:rsid w:val="00D91B21"/>
    <w:rsid w:val="00D95ED4"/>
    <w:rsid w:val="00D97083"/>
    <w:rsid w:val="00DA28FA"/>
    <w:rsid w:val="00DA55F7"/>
    <w:rsid w:val="00DA643B"/>
    <w:rsid w:val="00DA732B"/>
    <w:rsid w:val="00DB3942"/>
    <w:rsid w:val="00DB3F55"/>
    <w:rsid w:val="00DB67C4"/>
    <w:rsid w:val="00DB73DA"/>
    <w:rsid w:val="00DB77CB"/>
    <w:rsid w:val="00DC3F2D"/>
    <w:rsid w:val="00DC6829"/>
    <w:rsid w:val="00DD4B5F"/>
    <w:rsid w:val="00DD4C3C"/>
    <w:rsid w:val="00DD7956"/>
    <w:rsid w:val="00DE241D"/>
    <w:rsid w:val="00DE2A69"/>
    <w:rsid w:val="00DE4CDD"/>
    <w:rsid w:val="00DE6630"/>
    <w:rsid w:val="00DE7E4E"/>
    <w:rsid w:val="00DF25A3"/>
    <w:rsid w:val="00DF541B"/>
    <w:rsid w:val="00DF5766"/>
    <w:rsid w:val="00DF7787"/>
    <w:rsid w:val="00DF7C93"/>
    <w:rsid w:val="00E010F2"/>
    <w:rsid w:val="00E03127"/>
    <w:rsid w:val="00E03D5F"/>
    <w:rsid w:val="00E04B62"/>
    <w:rsid w:val="00E05F41"/>
    <w:rsid w:val="00E11FD7"/>
    <w:rsid w:val="00E17709"/>
    <w:rsid w:val="00E20D7F"/>
    <w:rsid w:val="00E243FD"/>
    <w:rsid w:val="00E2565B"/>
    <w:rsid w:val="00E269E7"/>
    <w:rsid w:val="00E278DB"/>
    <w:rsid w:val="00E30849"/>
    <w:rsid w:val="00E3097C"/>
    <w:rsid w:val="00E31CCA"/>
    <w:rsid w:val="00E324B4"/>
    <w:rsid w:val="00E335C4"/>
    <w:rsid w:val="00E40E50"/>
    <w:rsid w:val="00E51955"/>
    <w:rsid w:val="00E530D2"/>
    <w:rsid w:val="00E5505B"/>
    <w:rsid w:val="00E55421"/>
    <w:rsid w:val="00E5723D"/>
    <w:rsid w:val="00E57DDA"/>
    <w:rsid w:val="00E63536"/>
    <w:rsid w:val="00E64C4D"/>
    <w:rsid w:val="00E7218D"/>
    <w:rsid w:val="00E800E5"/>
    <w:rsid w:val="00E83EDA"/>
    <w:rsid w:val="00E87E47"/>
    <w:rsid w:val="00E9050C"/>
    <w:rsid w:val="00E91B96"/>
    <w:rsid w:val="00E92B3A"/>
    <w:rsid w:val="00E935A1"/>
    <w:rsid w:val="00EA365E"/>
    <w:rsid w:val="00EA44DF"/>
    <w:rsid w:val="00EA524C"/>
    <w:rsid w:val="00EA66A2"/>
    <w:rsid w:val="00EB0A60"/>
    <w:rsid w:val="00EB4CBF"/>
    <w:rsid w:val="00EB54DE"/>
    <w:rsid w:val="00EB55DA"/>
    <w:rsid w:val="00EB5D77"/>
    <w:rsid w:val="00EB6631"/>
    <w:rsid w:val="00EC4B66"/>
    <w:rsid w:val="00EC5885"/>
    <w:rsid w:val="00ED0157"/>
    <w:rsid w:val="00ED3990"/>
    <w:rsid w:val="00ED39EE"/>
    <w:rsid w:val="00ED44B2"/>
    <w:rsid w:val="00ED4984"/>
    <w:rsid w:val="00ED6387"/>
    <w:rsid w:val="00EE2D80"/>
    <w:rsid w:val="00EE33C5"/>
    <w:rsid w:val="00EF27EC"/>
    <w:rsid w:val="00EF31DC"/>
    <w:rsid w:val="00F01DF9"/>
    <w:rsid w:val="00F1080F"/>
    <w:rsid w:val="00F229A8"/>
    <w:rsid w:val="00F23133"/>
    <w:rsid w:val="00F232E7"/>
    <w:rsid w:val="00F261D8"/>
    <w:rsid w:val="00F2696B"/>
    <w:rsid w:val="00F27B01"/>
    <w:rsid w:val="00F27B84"/>
    <w:rsid w:val="00F325AA"/>
    <w:rsid w:val="00F40019"/>
    <w:rsid w:val="00F41431"/>
    <w:rsid w:val="00F4146A"/>
    <w:rsid w:val="00F45843"/>
    <w:rsid w:val="00F45992"/>
    <w:rsid w:val="00F50FCE"/>
    <w:rsid w:val="00F55094"/>
    <w:rsid w:val="00F55F09"/>
    <w:rsid w:val="00F61A84"/>
    <w:rsid w:val="00F61AA4"/>
    <w:rsid w:val="00F629CE"/>
    <w:rsid w:val="00F63110"/>
    <w:rsid w:val="00F646D5"/>
    <w:rsid w:val="00F64A66"/>
    <w:rsid w:val="00F655AB"/>
    <w:rsid w:val="00F66F3D"/>
    <w:rsid w:val="00F6734D"/>
    <w:rsid w:val="00F71CA6"/>
    <w:rsid w:val="00F732B7"/>
    <w:rsid w:val="00F73942"/>
    <w:rsid w:val="00F7499D"/>
    <w:rsid w:val="00F76FDF"/>
    <w:rsid w:val="00F77B92"/>
    <w:rsid w:val="00F810A6"/>
    <w:rsid w:val="00F81FC4"/>
    <w:rsid w:val="00F821B9"/>
    <w:rsid w:val="00F82A19"/>
    <w:rsid w:val="00F83A07"/>
    <w:rsid w:val="00F9053F"/>
    <w:rsid w:val="00F908CE"/>
    <w:rsid w:val="00F91F7D"/>
    <w:rsid w:val="00F95DE3"/>
    <w:rsid w:val="00F96AF4"/>
    <w:rsid w:val="00F971D6"/>
    <w:rsid w:val="00F979B6"/>
    <w:rsid w:val="00FA16C1"/>
    <w:rsid w:val="00FA34F6"/>
    <w:rsid w:val="00FA4E61"/>
    <w:rsid w:val="00FA5204"/>
    <w:rsid w:val="00FA5C88"/>
    <w:rsid w:val="00FA5FB4"/>
    <w:rsid w:val="00FA6A97"/>
    <w:rsid w:val="00FB08EA"/>
    <w:rsid w:val="00FB09D8"/>
    <w:rsid w:val="00FB22AA"/>
    <w:rsid w:val="00FB2EE6"/>
    <w:rsid w:val="00FB352D"/>
    <w:rsid w:val="00FB4711"/>
    <w:rsid w:val="00FB4B6D"/>
    <w:rsid w:val="00FB6F63"/>
    <w:rsid w:val="00FC08AD"/>
    <w:rsid w:val="00FC09DC"/>
    <w:rsid w:val="00FC161D"/>
    <w:rsid w:val="00FC4489"/>
    <w:rsid w:val="00FC5ECC"/>
    <w:rsid w:val="00FC5F53"/>
    <w:rsid w:val="00FD061D"/>
    <w:rsid w:val="00FD19C2"/>
    <w:rsid w:val="00FD2F76"/>
    <w:rsid w:val="00FD7168"/>
    <w:rsid w:val="00FE2ACD"/>
    <w:rsid w:val="00FE30B1"/>
    <w:rsid w:val="00FE4166"/>
    <w:rsid w:val="00FE4E00"/>
    <w:rsid w:val="00FE549C"/>
    <w:rsid w:val="00FF0656"/>
    <w:rsid w:val="00FF2EDF"/>
    <w:rsid w:val="00FF3914"/>
    <w:rsid w:val="00FF5E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A059-5DF1-48FA-B6DD-045ACA5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94FD9"/>
    <w:pPr>
      <w:keepNext/>
      <w:keepLines/>
      <w:spacing w:before="480" w:after="0"/>
      <w:outlineLvl w:val="0"/>
    </w:pPr>
    <w:rPr>
      <w:rFonts w:ascii="Futura Std Condensed" w:eastAsiaTheme="majorEastAsia" w:hAnsi="Futura Std Condensed" w:cstheme="majorBidi"/>
      <w:bCs/>
      <w:color w:val="4F6228" w:themeColor="accent3" w:themeShade="80"/>
      <w:sz w:val="48"/>
      <w:szCs w:val="28"/>
    </w:rPr>
  </w:style>
  <w:style w:type="paragraph" w:styleId="Kop2">
    <w:name w:val="heading 2"/>
    <w:basedOn w:val="Standaard"/>
    <w:next w:val="Standaard"/>
    <w:link w:val="Kop2Char"/>
    <w:uiPriority w:val="9"/>
    <w:unhideWhenUsed/>
    <w:qFormat/>
    <w:rsid w:val="00094FD9"/>
    <w:pPr>
      <w:keepNext/>
      <w:keepLines/>
      <w:spacing w:before="200" w:after="0"/>
      <w:outlineLvl w:val="1"/>
    </w:pPr>
    <w:rPr>
      <w:rFonts w:ascii="Futura Std Condensed" w:eastAsiaTheme="majorEastAsia" w:hAnsi="Futura Std Condensed" w:cstheme="majorBidi"/>
      <w:bCs/>
      <w:color w:val="4F6228" w:themeColor="accent3" w:themeShade="80"/>
      <w:sz w:val="36"/>
      <w:szCs w:val="26"/>
    </w:rPr>
  </w:style>
  <w:style w:type="paragraph" w:styleId="Kop3">
    <w:name w:val="heading 3"/>
    <w:basedOn w:val="Standaard"/>
    <w:next w:val="Standaard"/>
    <w:link w:val="Kop3Char"/>
    <w:uiPriority w:val="9"/>
    <w:unhideWhenUsed/>
    <w:qFormat/>
    <w:rsid w:val="00094FD9"/>
    <w:pPr>
      <w:keepNext/>
      <w:keepLines/>
      <w:spacing w:before="200" w:after="0"/>
      <w:outlineLvl w:val="2"/>
    </w:pPr>
    <w:rPr>
      <w:rFonts w:ascii="Futura Std Condensed" w:eastAsiaTheme="majorEastAsia" w:hAnsi="Futura Std Condensed" w:cstheme="majorBidi"/>
      <w:b/>
      <w:bCs/>
      <w:color w:val="76923C" w:themeColor="accent3" w:themeShade="B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4E3"/>
    <w:rPr>
      <w:color w:val="0000FF" w:themeColor="hyperlink"/>
      <w:u w:val="single"/>
    </w:rPr>
  </w:style>
  <w:style w:type="paragraph" w:styleId="Ballontekst">
    <w:name w:val="Balloon Text"/>
    <w:basedOn w:val="Standaard"/>
    <w:link w:val="BallontekstChar"/>
    <w:uiPriority w:val="99"/>
    <w:semiHidden/>
    <w:unhideWhenUsed/>
    <w:rsid w:val="004F3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4E3"/>
    <w:rPr>
      <w:rFonts w:ascii="Tahoma" w:hAnsi="Tahoma" w:cs="Tahoma"/>
      <w:sz w:val="16"/>
      <w:szCs w:val="16"/>
    </w:rPr>
  </w:style>
  <w:style w:type="character" w:customStyle="1" w:styleId="Kop1Char">
    <w:name w:val="Kop 1 Char"/>
    <w:basedOn w:val="Standaardalinea-lettertype"/>
    <w:link w:val="Kop1"/>
    <w:uiPriority w:val="9"/>
    <w:rsid w:val="00094FD9"/>
    <w:rPr>
      <w:rFonts w:ascii="Futura Std Condensed" w:eastAsiaTheme="majorEastAsia" w:hAnsi="Futura Std Condensed" w:cstheme="majorBidi"/>
      <w:bCs/>
      <w:color w:val="4F6228" w:themeColor="accent3" w:themeShade="80"/>
      <w:sz w:val="48"/>
      <w:szCs w:val="28"/>
    </w:rPr>
  </w:style>
  <w:style w:type="character" w:customStyle="1" w:styleId="Kop2Char">
    <w:name w:val="Kop 2 Char"/>
    <w:basedOn w:val="Standaardalinea-lettertype"/>
    <w:link w:val="Kop2"/>
    <w:uiPriority w:val="9"/>
    <w:rsid w:val="00094FD9"/>
    <w:rPr>
      <w:rFonts w:ascii="Futura Std Condensed" w:eastAsiaTheme="majorEastAsia" w:hAnsi="Futura Std Condensed" w:cstheme="majorBidi"/>
      <w:bCs/>
      <w:color w:val="4F6228" w:themeColor="accent3" w:themeShade="80"/>
      <w:sz w:val="36"/>
      <w:szCs w:val="26"/>
    </w:rPr>
  </w:style>
  <w:style w:type="character" w:customStyle="1" w:styleId="Kop3Char">
    <w:name w:val="Kop 3 Char"/>
    <w:basedOn w:val="Standaardalinea-lettertype"/>
    <w:link w:val="Kop3"/>
    <w:uiPriority w:val="9"/>
    <w:rsid w:val="00094FD9"/>
    <w:rPr>
      <w:rFonts w:ascii="Futura Std Condensed" w:eastAsiaTheme="majorEastAsia" w:hAnsi="Futura Std Condensed" w:cstheme="majorBidi"/>
      <w:b/>
      <w:bCs/>
      <w:color w:val="76923C" w:themeColor="accent3" w:themeShade="BF"/>
      <w:sz w:val="28"/>
    </w:rPr>
  </w:style>
  <w:style w:type="paragraph" w:styleId="Geenafstand">
    <w:name w:val="No Spacing"/>
    <w:uiPriority w:val="1"/>
    <w:qFormat/>
    <w:rsid w:val="00536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bdb.be" TargetMode="External"/><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10D1-9877-420E-BA5F-6E0BAD4D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AEEAA7D5.dotm</Template>
  <TotalTime>1</TotalTime>
  <Pages>3</Pages>
  <Words>480</Words>
  <Characters>2642</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Vanrespaille</dc:creator>
  <cp:lastModifiedBy>Joke Timmermans</cp:lastModifiedBy>
  <cp:revision>2</cp:revision>
  <dcterms:created xsi:type="dcterms:W3CDTF">2019-12-19T13:41:00Z</dcterms:created>
  <dcterms:modified xsi:type="dcterms:W3CDTF">2019-12-19T13:41:00Z</dcterms:modified>
</cp:coreProperties>
</file>